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8D" w:rsidRDefault="000D6378">
      <w:pPr>
        <w:jc w:val="center"/>
        <w:rPr>
          <w:rFonts w:ascii="华文中宋" w:eastAsia="华文中宋" w:hAnsi="华文中宋"/>
          <w:sz w:val="52"/>
          <w:szCs w:val="52"/>
        </w:rPr>
      </w:pPr>
      <w:r>
        <w:rPr>
          <w:rFonts w:ascii="华文中宋" w:eastAsia="华文中宋" w:hAnsi="华文中宋"/>
          <w:noProof/>
          <w:sz w:val="52"/>
          <w:szCs w:val="52"/>
        </w:rPr>
        <w:pict>
          <v:rect id="_x0000_s1027" style="position:absolute;left:0;text-align:left;margin-left:323.8pt;margin-top:-46.4pt;width:135.1pt;height:67.5pt;z-index:251658240" filled="f" strokeweight="1pt">
            <v:textbox>
              <w:txbxContent>
                <w:p w:rsidR="0044208D" w:rsidRPr="006D4B6B" w:rsidRDefault="00713FFD">
                  <w:pPr>
                    <w:rPr>
                      <w:b/>
                      <w:sz w:val="28"/>
                      <w:szCs w:val="28"/>
                    </w:rPr>
                  </w:pPr>
                  <w:r w:rsidRPr="006D4B6B">
                    <w:rPr>
                      <w:rFonts w:hint="eastAsia"/>
                      <w:b/>
                      <w:sz w:val="28"/>
                      <w:szCs w:val="28"/>
                    </w:rPr>
                    <w:t>年度：</w:t>
                  </w:r>
                </w:p>
                <w:p w:rsidR="0044208D" w:rsidRPr="006D4B6B" w:rsidRDefault="00713FFD">
                  <w:pPr>
                    <w:rPr>
                      <w:b/>
                      <w:sz w:val="28"/>
                      <w:szCs w:val="28"/>
                    </w:rPr>
                  </w:pPr>
                  <w:r w:rsidRPr="006D4B6B">
                    <w:rPr>
                      <w:rFonts w:hint="eastAsia"/>
                      <w:b/>
                      <w:sz w:val="28"/>
                      <w:szCs w:val="28"/>
                    </w:rPr>
                    <w:t>编号：</w:t>
                  </w:r>
                </w:p>
              </w:txbxContent>
            </v:textbox>
          </v:rect>
        </w:pict>
      </w:r>
    </w:p>
    <w:p w:rsidR="0043509D" w:rsidRPr="00697B96" w:rsidRDefault="0043509D" w:rsidP="0043509D">
      <w:pPr>
        <w:jc w:val="center"/>
        <w:outlineLvl w:val="0"/>
        <w:rPr>
          <w:rFonts w:ascii="方正大标宋简体" w:eastAsia="方正大标宋简体"/>
          <w:sz w:val="48"/>
          <w:szCs w:val="48"/>
        </w:rPr>
      </w:pPr>
      <w:r w:rsidRPr="00697B96">
        <w:rPr>
          <w:rFonts w:ascii="方正大标宋简体" w:eastAsia="方正大标宋简体" w:hint="eastAsia"/>
          <w:sz w:val="48"/>
          <w:szCs w:val="48"/>
        </w:rPr>
        <w:t>东华大学特聘研究员岗位</w:t>
      </w:r>
    </w:p>
    <w:p w:rsidR="0043509D" w:rsidRPr="00697B96" w:rsidRDefault="0043509D" w:rsidP="0043509D">
      <w:pPr>
        <w:jc w:val="center"/>
        <w:outlineLvl w:val="0"/>
        <w:rPr>
          <w:rFonts w:ascii="方正大标宋简体" w:eastAsia="方正大标宋简体"/>
          <w:sz w:val="48"/>
          <w:szCs w:val="48"/>
        </w:rPr>
      </w:pPr>
      <w:r w:rsidRPr="00697B96">
        <w:rPr>
          <w:rFonts w:ascii="方正大标宋简体" w:eastAsia="方正大标宋简体" w:hint="eastAsia"/>
          <w:sz w:val="48"/>
          <w:szCs w:val="48"/>
        </w:rPr>
        <w:t>申</w:t>
      </w:r>
      <w:r w:rsidR="00697B96">
        <w:rPr>
          <w:rFonts w:ascii="方正大标宋简体" w:eastAsia="方正大标宋简体" w:hint="eastAsia"/>
          <w:sz w:val="48"/>
          <w:szCs w:val="48"/>
        </w:rPr>
        <w:t xml:space="preserve">  </w:t>
      </w:r>
      <w:r w:rsidRPr="00697B96">
        <w:rPr>
          <w:rFonts w:ascii="方正大标宋简体" w:eastAsia="方正大标宋简体" w:hint="eastAsia"/>
          <w:sz w:val="48"/>
          <w:szCs w:val="48"/>
        </w:rPr>
        <w:t>请</w:t>
      </w:r>
      <w:r w:rsidR="00697B96">
        <w:rPr>
          <w:rFonts w:ascii="方正大标宋简体" w:eastAsia="方正大标宋简体" w:hint="eastAsia"/>
          <w:sz w:val="48"/>
          <w:szCs w:val="48"/>
        </w:rPr>
        <w:t xml:space="preserve">  </w:t>
      </w:r>
      <w:r w:rsidRPr="00697B96">
        <w:rPr>
          <w:rFonts w:ascii="方正大标宋简体" w:eastAsia="方正大标宋简体" w:hint="eastAsia"/>
          <w:sz w:val="48"/>
          <w:szCs w:val="48"/>
        </w:rPr>
        <w:t>书</w:t>
      </w:r>
    </w:p>
    <w:p w:rsidR="0043509D" w:rsidRDefault="0043509D" w:rsidP="0043509D"/>
    <w:p w:rsidR="00FD00E8" w:rsidRDefault="00FD00E8" w:rsidP="0043509D"/>
    <w:p w:rsidR="00FD00E8" w:rsidRDefault="00FD00E8" w:rsidP="0043509D"/>
    <w:p w:rsidR="00FD00E8" w:rsidRDefault="00FD00E8" w:rsidP="0043509D"/>
    <w:p w:rsidR="0043509D" w:rsidRDefault="0043509D" w:rsidP="0043509D">
      <w:pPr>
        <w:pStyle w:val="a7"/>
      </w:pP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申</w:t>
      </w:r>
      <w:r w:rsidR="00697B96" w:rsidRPr="00697B96">
        <w:rPr>
          <w:rFonts w:ascii="黑体" w:eastAsia="黑体" w:hint="eastAsia"/>
          <w:sz w:val="36"/>
          <w:szCs w:val="36"/>
        </w:rPr>
        <w:t xml:space="preserve"> </w:t>
      </w:r>
      <w:r w:rsidRPr="00697B96">
        <w:rPr>
          <w:rFonts w:ascii="黑体" w:eastAsia="黑体" w:hint="eastAsia"/>
          <w:sz w:val="36"/>
          <w:szCs w:val="36"/>
        </w:rPr>
        <w:t>报</w:t>
      </w:r>
      <w:r w:rsidR="00697B96" w:rsidRPr="00697B96">
        <w:rPr>
          <w:rFonts w:ascii="黑体" w:eastAsia="黑体" w:hint="eastAsia"/>
          <w:sz w:val="36"/>
          <w:szCs w:val="36"/>
        </w:rPr>
        <w:t xml:space="preserve"> </w:t>
      </w:r>
      <w:r w:rsidRPr="00697B96">
        <w:rPr>
          <w:rFonts w:ascii="黑体" w:eastAsia="黑体" w:hint="eastAsia"/>
          <w:sz w:val="36"/>
          <w:szCs w:val="36"/>
        </w:rPr>
        <w:t>人：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697B96" w:rsidRDefault="00FD3FEB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</w:rPr>
      </w:pPr>
      <w:r w:rsidRPr="00697B96">
        <w:rPr>
          <w:rFonts w:ascii="黑体" w:eastAsia="黑体" w:hint="eastAsia"/>
          <w:sz w:val="36"/>
          <w:szCs w:val="36"/>
        </w:rPr>
        <w:t>推荐</w:t>
      </w:r>
      <w:r w:rsidR="0043509D" w:rsidRPr="00697B96">
        <w:rPr>
          <w:rFonts w:ascii="黑体" w:eastAsia="黑体" w:hint="eastAsia"/>
          <w:sz w:val="36"/>
          <w:szCs w:val="36"/>
        </w:rPr>
        <w:t>学院：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学科方向：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联系电话：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电子邮件</w:t>
      </w:r>
      <w:r w:rsidR="00697B96" w:rsidRPr="00697B96">
        <w:rPr>
          <w:rFonts w:ascii="黑体" w:eastAsia="黑体" w:hint="eastAsia"/>
          <w:sz w:val="36"/>
          <w:szCs w:val="36"/>
        </w:rPr>
        <w:t>：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                             </w:t>
      </w:r>
    </w:p>
    <w:p w:rsidR="0043509D" w:rsidRPr="00C53D25" w:rsidRDefault="0043509D" w:rsidP="00C53D25">
      <w:pPr>
        <w:snapToGrid w:val="0"/>
        <w:spacing w:line="480" w:lineRule="auto"/>
        <w:ind w:firstLineChars="200" w:firstLine="720"/>
        <w:outlineLvl w:val="0"/>
        <w:rPr>
          <w:rFonts w:ascii="黑体" w:eastAsia="黑体"/>
          <w:sz w:val="36"/>
          <w:szCs w:val="36"/>
          <w:u w:val="single"/>
        </w:rPr>
      </w:pPr>
      <w:r w:rsidRPr="00697B96">
        <w:rPr>
          <w:rFonts w:ascii="黑体" w:eastAsia="黑体" w:hint="eastAsia"/>
          <w:sz w:val="36"/>
          <w:szCs w:val="36"/>
        </w:rPr>
        <w:t>申请日期 ：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  </w:t>
      </w:r>
      <w:r w:rsidRPr="0057572B">
        <w:rPr>
          <w:rFonts w:ascii="黑体" w:eastAsia="黑体" w:hint="eastAsia"/>
          <w:sz w:val="36"/>
          <w:szCs w:val="36"/>
        </w:rPr>
        <w:t>年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 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  </w:t>
      </w:r>
      <w:r w:rsidRPr="0057572B">
        <w:rPr>
          <w:rFonts w:ascii="黑体" w:eastAsia="黑体" w:hint="eastAsia"/>
          <w:sz w:val="36"/>
          <w:szCs w:val="36"/>
        </w:rPr>
        <w:t>月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="00C53D25" w:rsidRPr="00C53D25">
        <w:rPr>
          <w:rFonts w:ascii="黑体" w:eastAsia="黑体" w:hint="eastAsia"/>
          <w:sz w:val="36"/>
          <w:szCs w:val="36"/>
          <w:u w:val="single"/>
        </w:rPr>
        <w:t xml:space="preserve"> </w:t>
      </w:r>
      <w:r w:rsidRPr="00C53D25">
        <w:rPr>
          <w:rFonts w:ascii="黑体" w:eastAsia="黑体" w:hint="eastAsia"/>
          <w:sz w:val="36"/>
          <w:szCs w:val="36"/>
          <w:u w:val="single"/>
        </w:rPr>
        <w:t xml:space="preserve">  </w:t>
      </w:r>
      <w:r w:rsidRPr="0057572B">
        <w:rPr>
          <w:rFonts w:ascii="黑体" w:eastAsia="黑体" w:hint="eastAsia"/>
          <w:sz w:val="36"/>
          <w:szCs w:val="36"/>
        </w:rPr>
        <w:t>日</w:t>
      </w:r>
    </w:p>
    <w:p w:rsidR="0044208D" w:rsidRDefault="0044208D">
      <w:pPr>
        <w:rPr>
          <w:sz w:val="32"/>
          <w:szCs w:val="32"/>
        </w:rPr>
      </w:pPr>
    </w:p>
    <w:p w:rsidR="00697B96" w:rsidRDefault="00697B96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b/>
          <w:spacing w:val="48"/>
          <w:sz w:val="32"/>
          <w:szCs w:val="32"/>
        </w:rPr>
      </w:pPr>
    </w:p>
    <w:p w:rsidR="004F1D47" w:rsidRDefault="00FD3FEB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rFonts w:ascii="方正大标宋简体" w:eastAsia="方正大标宋简体"/>
          <w:spacing w:val="48"/>
          <w:sz w:val="36"/>
          <w:szCs w:val="36"/>
        </w:rPr>
      </w:pPr>
      <w:r w:rsidRPr="00A35EFD">
        <w:rPr>
          <w:rFonts w:ascii="方正大标宋简体" w:eastAsia="方正大标宋简体" w:hint="eastAsia"/>
          <w:spacing w:val="48"/>
          <w:sz w:val="36"/>
          <w:szCs w:val="36"/>
        </w:rPr>
        <w:t>东华大学人才工作办公室</w:t>
      </w:r>
    </w:p>
    <w:p w:rsidR="00697B96" w:rsidRPr="004F1D47" w:rsidRDefault="00E866C6" w:rsidP="00697B96">
      <w:pPr>
        <w:tabs>
          <w:tab w:val="left" w:pos="1440"/>
          <w:tab w:val="left" w:pos="5400"/>
          <w:tab w:val="left" w:pos="5580"/>
        </w:tabs>
        <w:spacing w:line="0" w:lineRule="atLeast"/>
        <w:jc w:val="center"/>
        <w:rPr>
          <w:rFonts w:ascii="方正大标宋简体" w:eastAsia="方正大标宋简体"/>
          <w:spacing w:val="48"/>
          <w:sz w:val="30"/>
          <w:szCs w:val="30"/>
        </w:rPr>
      </w:pPr>
      <w:r>
        <w:rPr>
          <w:rFonts w:ascii="方正大标宋简体" w:eastAsia="方正大标宋简体" w:hint="eastAsia"/>
          <w:spacing w:val="48"/>
          <w:sz w:val="30"/>
          <w:szCs w:val="30"/>
        </w:rPr>
        <w:t>二0一三</w:t>
      </w:r>
      <w:r w:rsidR="004F1D47" w:rsidRPr="004F1D47">
        <w:rPr>
          <w:rFonts w:ascii="方正大标宋简体" w:eastAsia="方正大标宋简体" w:hint="eastAsia"/>
          <w:spacing w:val="48"/>
          <w:sz w:val="30"/>
          <w:szCs w:val="30"/>
        </w:rPr>
        <w:t>年制</w:t>
      </w:r>
      <w:r w:rsidR="00697B96" w:rsidRPr="004F1D47">
        <w:rPr>
          <w:rFonts w:ascii="方正大标宋简体" w:eastAsia="方正大标宋简体" w:hint="eastAsia"/>
          <w:spacing w:val="48"/>
          <w:sz w:val="30"/>
          <w:szCs w:val="30"/>
        </w:rPr>
        <w:br w:type="page"/>
      </w:r>
    </w:p>
    <w:p w:rsidR="0044208D" w:rsidRDefault="00713FFD" w:rsidP="00E866C6">
      <w:pPr>
        <w:jc w:val="lef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一、基本信息</w:t>
      </w:r>
    </w:p>
    <w:tbl>
      <w:tblPr>
        <w:tblW w:w="927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7"/>
        <w:gridCol w:w="770"/>
        <w:gridCol w:w="770"/>
        <w:gridCol w:w="446"/>
        <w:gridCol w:w="107"/>
        <w:gridCol w:w="457"/>
        <w:gridCol w:w="841"/>
        <w:gridCol w:w="420"/>
        <w:gridCol w:w="216"/>
        <w:gridCol w:w="242"/>
        <w:gridCol w:w="91"/>
        <w:gridCol w:w="728"/>
        <w:gridCol w:w="14"/>
        <w:gridCol w:w="978"/>
        <w:gridCol w:w="1982"/>
      </w:tblGrid>
      <w:tr w:rsidR="00862BDA" w:rsidTr="00834F0A">
        <w:trPr>
          <w:trHeight w:val="772"/>
          <w:jc w:val="center"/>
        </w:trPr>
        <w:tc>
          <w:tcPr>
            <w:tcW w:w="1217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770" w:type="dxa"/>
            <w:vAlign w:val="center"/>
          </w:tcPr>
          <w:p w:rsidR="00862BDA" w:rsidRDefault="00862BDA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性别</w:t>
            </w:r>
          </w:p>
        </w:tc>
        <w:tc>
          <w:tcPr>
            <w:tcW w:w="553" w:type="dxa"/>
            <w:gridSpan w:val="2"/>
            <w:vAlign w:val="center"/>
          </w:tcPr>
          <w:p w:rsidR="00862BDA" w:rsidRDefault="00862BD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862BDA" w:rsidRDefault="00862BDA" w:rsidP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出生年月</w:t>
            </w:r>
          </w:p>
        </w:tc>
        <w:tc>
          <w:tcPr>
            <w:tcW w:w="969" w:type="dxa"/>
            <w:gridSpan w:val="4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28" w:type="dxa"/>
            <w:vAlign w:val="center"/>
          </w:tcPr>
          <w:p w:rsidR="00862BDA" w:rsidRDefault="00862BDA">
            <w:pPr>
              <w:widowControl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国籍</w:t>
            </w:r>
          </w:p>
        </w:tc>
        <w:tc>
          <w:tcPr>
            <w:tcW w:w="992" w:type="dxa"/>
            <w:gridSpan w:val="2"/>
            <w:vAlign w:val="center"/>
          </w:tcPr>
          <w:p w:rsidR="00862BDA" w:rsidRDefault="00862BDA">
            <w:pPr>
              <w:widowControl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 w:val="restart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</w:t>
            </w:r>
          </w:p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片</w:t>
            </w:r>
          </w:p>
        </w:tc>
      </w:tr>
      <w:tr w:rsidR="00862BDA" w:rsidTr="00834F0A">
        <w:trPr>
          <w:trHeight w:val="845"/>
          <w:jc w:val="center"/>
        </w:trPr>
        <w:tc>
          <w:tcPr>
            <w:tcW w:w="1217" w:type="dxa"/>
            <w:vAlign w:val="center"/>
          </w:tcPr>
          <w:p w:rsidR="00862BDA" w:rsidRDefault="00862BDA" w:rsidP="00B5114E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 w:rsidR="00B5114E"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770" w:type="dxa"/>
            <w:vAlign w:val="center"/>
          </w:tcPr>
          <w:p w:rsidR="00862BDA" w:rsidRPr="00862BDA" w:rsidRDefault="00862BDA">
            <w:pPr>
              <w:jc w:val="center"/>
              <w:rPr>
                <w:sz w:val="24"/>
              </w:rPr>
            </w:pPr>
          </w:p>
        </w:tc>
        <w:tc>
          <w:tcPr>
            <w:tcW w:w="770" w:type="dxa"/>
            <w:vAlign w:val="center"/>
          </w:tcPr>
          <w:p w:rsidR="00862BDA" w:rsidRPr="00862BDA" w:rsidRDefault="00862BDA" w:rsidP="00862BDA">
            <w:pPr>
              <w:jc w:val="center"/>
              <w:rPr>
                <w:rFonts w:eastAsia="仿宋_GB2312"/>
                <w:sz w:val="24"/>
              </w:rPr>
            </w:pPr>
            <w:r w:rsidRPr="00862BDA">
              <w:rPr>
                <w:rFonts w:eastAsia="仿宋_GB2312" w:hint="eastAsia"/>
                <w:sz w:val="24"/>
              </w:rPr>
              <w:t>证件类型</w:t>
            </w:r>
          </w:p>
        </w:tc>
        <w:tc>
          <w:tcPr>
            <w:tcW w:w="1010" w:type="dxa"/>
            <w:gridSpan w:val="3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41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证件号码</w:t>
            </w:r>
          </w:p>
        </w:tc>
        <w:tc>
          <w:tcPr>
            <w:tcW w:w="2689" w:type="dxa"/>
            <w:gridSpan w:val="7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62BDA" w:rsidRDefault="00862BDA">
            <w:pPr>
              <w:rPr>
                <w:rFonts w:eastAsia="仿宋_GB2312"/>
                <w:sz w:val="24"/>
              </w:rPr>
            </w:pPr>
          </w:p>
        </w:tc>
      </w:tr>
      <w:tr w:rsidR="00862BDA" w:rsidTr="00834F0A">
        <w:trPr>
          <w:trHeight w:val="682"/>
          <w:jc w:val="center"/>
        </w:trPr>
        <w:tc>
          <w:tcPr>
            <w:tcW w:w="1217" w:type="dxa"/>
            <w:vAlign w:val="center"/>
          </w:tcPr>
          <w:p w:rsidR="00862BDA" w:rsidRDefault="00862BDA" w:rsidP="00862BD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最高学历</w:t>
            </w:r>
          </w:p>
        </w:tc>
        <w:tc>
          <w:tcPr>
            <w:tcW w:w="770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62BDA" w:rsidRPr="00B01CDD" w:rsidRDefault="00862BDA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毕业单位</w:t>
            </w:r>
          </w:p>
        </w:tc>
        <w:tc>
          <w:tcPr>
            <w:tcW w:w="1825" w:type="dxa"/>
            <w:gridSpan w:val="4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毕业时间</w:t>
            </w:r>
          </w:p>
        </w:tc>
        <w:tc>
          <w:tcPr>
            <w:tcW w:w="978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62BDA" w:rsidRDefault="00862BDA">
            <w:pPr>
              <w:rPr>
                <w:rFonts w:eastAsia="仿宋_GB2312"/>
                <w:sz w:val="24"/>
              </w:rPr>
            </w:pPr>
          </w:p>
        </w:tc>
      </w:tr>
      <w:tr w:rsidR="00862BDA" w:rsidTr="00834F0A">
        <w:trPr>
          <w:trHeight w:val="708"/>
          <w:jc w:val="center"/>
        </w:trPr>
        <w:tc>
          <w:tcPr>
            <w:tcW w:w="1217" w:type="dxa"/>
            <w:vAlign w:val="center"/>
          </w:tcPr>
          <w:p w:rsidR="00862BDA" w:rsidRDefault="00862BDA" w:rsidP="00862BDA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最高学</w:t>
            </w:r>
            <w:r w:rsidR="00B5114E">
              <w:rPr>
                <w:rFonts w:eastAsia="仿宋_GB2312" w:hint="eastAsia"/>
                <w:sz w:val="24"/>
              </w:rPr>
              <w:t>位</w:t>
            </w:r>
          </w:p>
        </w:tc>
        <w:tc>
          <w:tcPr>
            <w:tcW w:w="770" w:type="dxa"/>
            <w:vAlign w:val="center"/>
          </w:tcPr>
          <w:p w:rsidR="00862BDA" w:rsidRDefault="00862BDA" w:rsidP="000D7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862BDA" w:rsidRPr="00B01CDD" w:rsidRDefault="00862BDA" w:rsidP="000D7521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获得单位</w:t>
            </w:r>
          </w:p>
        </w:tc>
        <w:tc>
          <w:tcPr>
            <w:tcW w:w="1825" w:type="dxa"/>
            <w:gridSpan w:val="4"/>
            <w:vAlign w:val="center"/>
          </w:tcPr>
          <w:p w:rsidR="00862BDA" w:rsidRDefault="00862BDA" w:rsidP="000D7521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1" w:type="dxa"/>
            <w:gridSpan w:val="5"/>
            <w:vAlign w:val="center"/>
          </w:tcPr>
          <w:p w:rsidR="00862BDA" w:rsidRDefault="00862BDA" w:rsidP="000D7521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获得时间</w:t>
            </w:r>
          </w:p>
        </w:tc>
        <w:tc>
          <w:tcPr>
            <w:tcW w:w="978" w:type="dxa"/>
            <w:vAlign w:val="center"/>
          </w:tcPr>
          <w:p w:rsidR="00862BDA" w:rsidRDefault="00862BDA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82" w:type="dxa"/>
            <w:vMerge/>
            <w:vAlign w:val="center"/>
          </w:tcPr>
          <w:p w:rsidR="00862BDA" w:rsidRDefault="00862BDA">
            <w:pPr>
              <w:rPr>
                <w:rFonts w:eastAsia="仿宋_GB2312"/>
                <w:sz w:val="24"/>
              </w:rPr>
            </w:pPr>
          </w:p>
        </w:tc>
      </w:tr>
      <w:tr w:rsidR="00B5114E" w:rsidTr="005C5E7D">
        <w:trPr>
          <w:trHeight w:val="563"/>
          <w:jc w:val="center"/>
        </w:trPr>
        <w:tc>
          <w:tcPr>
            <w:tcW w:w="1217" w:type="dxa"/>
            <w:vAlign w:val="center"/>
          </w:tcPr>
          <w:p w:rsidR="00B5114E" w:rsidRDefault="00B5114E" w:rsidP="00724831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现职单位</w:t>
            </w:r>
          </w:p>
        </w:tc>
        <w:tc>
          <w:tcPr>
            <w:tcW w:w="2550" w:type="dxa"/>
            <w:gridSpan w:val="5"/>
            <w:vAlign w:val="center"/>
          </w:tcPr>
          <w:p w:rsidR="00B5114E" w:rsidRDefault="00B5114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19" w:type="dxa"/>
            <w:gridSpan w:val="4"/>
            <w:vAlign w:val="center"/>
          </w:tcPr>
          <w:p w:rsidR="00B5114E" w:rsidRPr="00B01CDD" w:rsidRDefault="00B5114E">
            <w:pPr>
              <w:jc w:val="center"/>
              <w:rPr>
                <w:rFonts w:eastAsia="仿宋_GB2312"/>
                <w:sz w:val="24"/>
              </w:rPr>
            </w:pPr>
            <w:r w:rsidRPr="00B01CDD">
              <w:rPr>
                <w:rFonts w:eastAsia="仿宋_GB2312" w:hint="eastAsia"/>
                <w:sz w:val="24"/>
              </w:rPr>
              <w:t>专业技术职务</w:t>
            </w:r>
          </w:p>
        </w:tc>
        <w:tc>
          <w:tcPr>
            <w:tcW w:w="3793" w:type="dxa"/>
            <w:gridSpan w:val="5"/>
            <w:vAlign w:val="center"/>
          </w:tcPr>
          <w:p w:rsidR="00B5114E" w:rsidRPr="00B01CDD" w:rsidRDefault="00B5114E">
            <w:pPr>
              <w:rPr>
                <w:rFonts w:eastAsia="仿宋_GB2312"/>
                <w:sz w:val="24"/>
              </w:rPr>
            </w:pPr>
          </w:p>
        </w:tc>
      </w:tr>
      <w:tr w:rsidR="004C50A3" w:rsidTr="00834F0A">
        <w:trPr>
          <w:jc w:val="center"/>
        </w:trPr>
        <w:tc>
          <w:tcPr>
            <w:tcW w:w="1217" w:type="dxa"/>
            <w:vAlign w:val="center"/>
          </w:tcPr>
          <w:p w:rsidR="00E25F77" w:rsidRDefault="00E25F77" w:rsidP="00B01CD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学科专业</w:t>
            </w:r>
          </w:p>
        </w:tc>
        <w:tc>
          <w:tcPr>
            <w:tcW w:w="8062" w:type="dxa"/>
            <w:gridSpan w:val="14"/>
            <w:vAlign w:val="center"/>
          </w:tcPr>
          <w:p w:rsidR="00E25F77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4C50A3" w:rsidTr="00834F0A">
        <w:trPr>
          <w:jc w:val="center"/>
        </w:trPr>
        <w:tc>
          <w:tcPr>
            <w:tcW w:w="1217" w:type="dxa"/>
            <w:vAlign w:val="center"/>
          </w:tcPr>
          <w:p w:rsidR="00E25F77" w:rsidRDefault="00E25F77" w:rsidP="00B01CDD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主要学术兼职</w:t>
            </w:r>
          </w:p>
        </w:tc>
        <w:tc>
          <w:tcPr>
            <w:tcW w:w="8062" w:type="dxa"/>
            <w:gridSpan w:val="14"/>
            <w:vAlign w:val="center"/>
          </w:tcPr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  <w:p w:rsidR="00E25F77" w:rsidRPr="00B01CDD" w:rsidRDefault="00E25F77" w:rsidP="00B01CDD">
            <w:pPr>
              <w:spacing w:line="0" w:lineRule="atLeast"/>
              <w:rPr>
                <w:rFonts w:eastAsia="仿宋_GB2312"/>
                <w:sz w:val="24"/>
              </w:rPr>
            </w:pPr>
          </w:p>
        </w:tc>
      </w:tr>
      <w:tr w:rsidR="008D2263" w:rsidTr="00B24CBB">
        <w:trPr>
          <w:trHeight w:hRule="exact" w:val="454"/>
          <w:jc w:val="center"/>
        </w:trPr>
        <w:tc>
          <w:tcPr>
            <w:tcW w:w="9279" w:type="dxa"/>
            <w:gridSpan w:val="15"/>
            <w:vAlign w:val="center"/>
          </w:tcPr>
          <w:p w:rsidR="008D2263" w:rsidRPr="00B01CDD" w:rsidRDefault="008D2263" w:rsidP="008D2263">
            <w:pPr>
              <w:spacing w:line="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学习（自大学起）和工作经历</w:t>
            </w:r>
          </w:p>
        </w:tc>
      </w:tr>
      <w:tr w:rsidR="008D2263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起止时间</w:t>
            </w:r>
          </w:p>
        </w:tc>
        <w:tc>
          <w:tcPr>
            <w:tcW w:w="4027" w:type="dxa"/>
            <w:gridSpan w:val="8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学校或工作单位</w:t>
            </w:r>
          </w:p>
        </w:tc>
        <w:tc>
          <w:tcPr>
            <w:tcW w:w="4035" w:type="dxa"/>
            <w:gridSpan w:val="6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本人身份（职务）</w:t>
            </w:r>
          </w:p>
        </w:tc>
      </w:tr>
      <w:tr w:rsidR="008D2263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8D2263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8D2263" w:rsidRPr="00EC4AD7" w:rsidRDefault="008D2263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B24CBB">
        <w:trPr>
          <w:trHeight w:hRule="exact" w:val="454"/>
          <w:jc w:val="center"/>
        </w:trPr>
        <w:tc>
          <w:tcPr>
            <w:tcW w:w="9279" w:type="dxa"/>
            <w:gridSpan w:val="15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取得学历（学位）和资质证书情况</w:t>
            </w: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before="100" w:after="100" w:line="196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证书名称</w:t>
            </w: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发证机关</w:t>
            </w: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  <w:r w:rsidRPr="00EC4AD7">
              <w:rPr>
                <w:color w:val="000000"/>
                <w:sz w:val="24"/>
              </w:rPr>
              <w:t>发证时间</w:t>
            </w: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C5E7D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C5E7D" w:rsidRPr="00EC4AD7" w:rsidRDefault="005C5E7D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C5E7D" w:rsidRPr="00EC4AD7" w:rsidRDefault="005C5E7D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C5E7D" w:rsidRPr="00EC4AD7" w:rsidRDefault="005C5E7D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  <w:tr w:rsidR="005B3802" w:rsidTr="00834F0A">
        <w:trPr>
          <w:trHeight w:hRule="exact" w:val="454"/>
          <w:jc w:val="center"/>
        </w:trPr>
        <w:tc>
          <w:tcPr>
            <w:tcW w:w="1217" w:type="dxa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27" w:type="dxa"/>
            <w:gridSpan w:val="8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4035" w:type="dxa"/>
            <w:gridSpan w:val="6"/>
            <w:vAlign w:val="center"/>
          </w:tcPr>
          <w:p w:rsidR="005B3802" w:rsidRPr="00EC4AD7" w:rsidRDefault="005B3802" w:rsidP="00BC58A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</w:tr>
    </w:tbl>
    <w:p w:rsidR="00CA35B2" w:rsidRDefault="00CA35B2" w:rsidP="003B29B9">
      <w:pPr>
        <w:jc w:val="left"/>
        <w:rPr>
          <w:rFonts w:eastAsia="黑体"/>
          <w:sz w:val="32"/>
          <w:szCs w:val="32"/>
        </w:rPr>
      </w:pPr>
    </w:p>
    <w:p w:rsidR="0044208D" w:rsidRDefault="00053ABE" w:rsidP="003B29B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二、主要学术成果、工作业绩与突出贡献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000"/>
      </w:tblGrid>
      <w:tr w:rsidR="00053ABE" w:rsidTr="00053ABE">
        <w:trPr>
          <w:trHeight w:val="3040"/>
          <w:jc w:val="center"/>
        </w:trPr>
        <w:tc>
          <w:tcPr>
            <w:tcW w:w="9000" w:type="dxa"/>
          </w:tcPr>
          <w:p w:rsidR="00053ABE" w:rsidRPr="00C012E0" w:rsidRDefault="00053ABE" w:rsidP="00053ABE">
            <w:pPr>
              <w:spacing w:line="360" w:lineRule="exact"/>
              <w:rPr>
                <w:rFonts w:ascii="宋体" w:hAnsi="宋体"/>
                <w:sz w:val="24"/>
              </w:rPr>
            </w:pPr>
            <w:r w:rsidRPr="00422F3D">
              <w:rPr>
                <w:rFonts w:ascii="宋体" w:hAnsi="宋体" w:hint="eastAsia"/>
                <w:b/>
                <w:sz w:val="24"/>
              </w:rPr>
              <w:t>简介：</w:t>
            </w:r>
            <w:r w:rsidRPr="00C012E0">
              <w:rPr>
                <w:rFonts w:ascii="宋体" w:hAnsi="宋体" w:hint="eastAsia"/>
                <w:sz w:val="24"/>
              </w:rPr>
              <w:t>（概述本人的主要工作领域</w:t>
            </w:r>
            <w:r>
              <w:rPr>
                <w:rFonts w:ascii="宋体" w:hAnsi="宋体" w:hint="eastAsia"/>
                <w:sz w:val="24"/>
              </w:rPr>
              <w:t>和</w:t>
            </w:r>
            <w:r w:rsidRPr="00C012E0">
              <w:rPr>
                <w:rFonts w:ascii="宋体" w:hAnsi="宋体" w:hint="eastAsia"/>
                <w:sz w:val="24"/>
              </w:rPr>
              <w:t>获得的</w:t>
            </w:r>
            <w:r>
              <w:rPr>
                <w:rFonts w:ascii="宋体" w:hAnsi="宋体" w:hint="eastAsia"/>
                <w:sz w:val="24"/>
              </w:rPr>
              <w:t>学术</w:t>
            </w:r>
            <w:r w:rsidRPr="00C012E0">
              <w:rPr>
                <w:rFonts w:ascii="宋体" w:hAnsi="宋体" w:hint="eastAsia"/>
                <w:sz w:val="24"/>
              </w:rPr>
              <w:t>成果</w:t>
            </w:r>
            <w:r>
              <w:rPr>
                <w:rFonts w:ascii="宋体" w:hAnsi="宋体" w:hint="eastAsia"/>
                <w:sz w:val="24"/>
              </w:rPr>
              <w:t>等情况</w:t>
            </w:r>
            <w:r w:rsidRPr="00C012E0">
              <w:rPr>
                <w:rFonts w:ascii="宋体" w:hAnsi="宋体" w:hint="eastAsia"/>
                <w:sz w:val="24"/>
              </w:rPr>
              <w:t>，限</w:t>
            </w:r>
            <w:r>
              <w:rPr>
                <w:rFonts w:ascii="宋体" w:hAnsi="宋体" w:hint="eastAsia"/>
                <w:sz w:val="24"/>
              </w:rPr>
              <w:t>250</w:t>
            </w:r>
            <w:r w:rsidRPr="00C012E0">
              <w:rPr>
                <w:rFonts w:ascii="宋体" w:hAnsi="宋体" w:hint="eastAsia"/>
                <w:sz w:val="24"/>
              </w:rPr>
              <w:t>字）</w:t>
            </w: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  <w:p w:rsidR="00053ABE" w:rsidRPr="00053ABE" w:rsidRDefault="00053ABE">
            <w:pPr>
              <w:spacing w:line="360" w:lineRule="atLeast"/>
              <w:rPr>
                <w:sz w:val="24"/>
                <w:szCs w:val="32"/>
              </w:rPr>
            </w:pPr>
          </w:p>
        </w:tc>
      </w:tr>
      <w:tr w:rsidR="0044208D" w:rsidTr="004C50A3">
        <w:trPr>
          <w:jc w:val="center"/>
        </w:trPr>
        <w:tc>
          <w:tcPr>
            <w:tcW w:w="9000" w:type="dxa"/>
          </w:tcPr>
          <w:p w:rsidR="0044208D" w:rsidRDefault="00053ABE">
            <w:pPr>
              <w:spacing w:line="360" w:lineRule="atLeast"/>
              <w:rPr>
                <w:sz w:val="24"/>
                <w:szCs w:val="32"/>
              </w:rPr>
            </w:pPr>
            <w:r w:rsidRPr="00761D57">
              <w:rPr>
                <w:rFonts w:ascii="宋体" w:hAnsi="宋体" w:hint="eastAsia"/>
                <w:b/>
                <w:sz w:val="24"/>
              </w:rPr>
              <w:t>主要内容：</w:t>
            </w:r>
            <w:r w:rsidRPr="00C012E0">
              <w:rPr>
                <w:rFonts w:ascii="宋体" w:hAnsi="宋体" w:hint="eastAsia"/>
                <w:sz w:val="24"/>
              </w:rPr>
              <w:t>（限1500字）</w:t>
            </w: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  <w:p w:rsidR="0044208D" w:rsidRDefault="0044208D">
            <w:pPr>
              <w:spacing w:line="360" w:lineRule="atLeast"/>
              <w:rPr>
                <w:sz w:val="24"/>
                <w:szCs w:val="32"/>
              </w:rPr>
            </w:pPr>
          </w:p>
        </w:tc>
      </w:tr>
    </w:tbl>
    <w:p w:rsidR="0044208D" w:rsidRDefault="00713FFD" w:rsidP="003B29B9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三、近</w:t>
      </w:r>
      <w:r w:rsidR="00F266AE"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年主要科研项目</w:t>
      </w:r>
    </w:p>
    <w:tbl>
      <w:tblPr>
        <w:tblW w:w="8584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160"/>
        <w:gridCol w:w="1440"/>
        <w:gridCol w:w="1260"/>
        <w:gridCol w:w="1260"/>
        <w:gridCol w:w="1260"/>
        <w:gridCol w:w="1204"/>
      </w:tblGrid>
      <w:tr w:rsidR="00600BE2" w:rsidTr="00600BE2">
        <w:trPr>
          <w:jc w:val="center"/>
        </w:trPr>
        <w:tc>
          <w:tcPr>
            <w:tcW w:w="2160" w:type="dxa"/>
            <w:vAlign w:val="center"/>
          </w:tcPr>
          <w:p w:rsidR="00600BE2" w:rsidRDefault="00600BE2" w:rsidP="00B850D3">
            <w:pPr>
              <w:spacing w:line="440" w:lineRule="exact"/>
              <w:ind w:hanging="29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项目名称</w:t>
            </w:r>
          </w:p>
        </w:tc>
        <w:tc>
          <w:tcPr>
            <w:tcW w:w="144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项目来源</w:t>
            </w:r>
          </w:p>
        </w:tc>
        <w:tc>
          <w:tcPr>
            <w:tcW w:w="126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项目经费</w:t>
            </w:r>
          </w:p>
        </w:tc>
        <w:tc>
          <w:tcPr>
            <w:tcW w:w="126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起始年月</w:t>
            </w:r>
          </w:p>
        </w:tc>
        <w:tc>
          <w:tcPr>
            <w:tcW w:w="1260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终止年月</w:t>
            </w:r>
          </w:p>
        </w:tc>
        <w:tc>
          <w:tcPr>
            <w:tcW w:w="1204" w:type="dxa"/>
            <w:vAlign w:val="center"/>
          </w:tcPr>
          <w:p w:rsidR="00600BE2" w:rsidRDefault="00600BE2" w:rsidP="00B850D3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本人角色</w:t>
            </w: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600BE2" w:rsidTr="00600BE2">
        <w:trPr>
          <w:trHeight w:hRule="exact" w:val="510"/>
          <w:jc w:val="center"/>
        </w:trPr>
        <w:tc>
          <w:tcPr>
            <w:tcW w:w="21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4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60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204" w:type="dxa"/>
          </w:tcPr>
          <w:p w:rsidR="00600BE2" w:rsidRDefault="00600BE2">
            <w:pPr>
              <w:spacing w:line="440" w:lineRule="exact"/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3B29B9" w:rsidRDefault="003B29B9" w:rsidP="003B29B9">
      <w:pPr>
        <w:widowControl/>
        <w:jc w:val="left"/>
        <w:rPr>
          <w:rFonts w:eastAsia="黑体"/>
          <w:sz w:val="32"/>
          <w:szCs w:val="32"/>
        </w:rPr>
      </w:pPr>
    </w:p>
    <w:p w:rsidR="0044208D" w:rsidRDefault="00713FFD" w:rsidP="003B29B9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四、近</w:t>
      </w:r>
      <w:r w:rsidR="00567251"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年主要科研获奖情况</w:t>
      </w:r>
    </w:p>
    <w:tbl>
      <w:tblPr>
        <w:tblW w:w="87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508"/>
        <w:gridCol w:w="1286"/>
        <w:gridCol w:w="2551"/>
        <w:gridCol w:w="992"/>
        <w:gridCol w:w="1415"/>
      </w:tblGrid>
      <w:tr w:rsidR="003B29B9" w:rsidTr="007D2E13">
        <w:trPr>
          <w:trHeight w:val="459"/>
          <w:jc w:val="center"/>
        </w:trPr>
        <w:tc>
          <w:tcPr>
            <w:tcW w:w="2508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获奖项目</w:t>
            </w:r>
          </w:p>
        </w:tc>
        <w:tc>
          <w:tcPr>
            <w:tcW w:w="1286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获奖时间</w:t>
            </w:r>
          </w:p>
        </w:tc>
        <w:tc>
          <w:tcPr>
            <w:tcW w:w="2551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奖励来源</w:t>
            </w:r>
          </w:p>
        </w:tc>
        <w:tc>
          <w:tcPr>
            <w:tcW w:w="992" w:type="dxa"/>
            <w:vMerge w:val="restart"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等级</w:t>
            </w:r>
          </w:p>
        </w:tc>
        <w:tc>
          <w:tcPr>
            <w:tcW w:w="1415" w:type="dxa"/>
            <w:vMerge w:val="restart"/>
            <w:vAlign w:val="center"/>
          </w:tcPr>
          <w:p w:rsidR="003B29B9" w:rsidRDefault="003B29B9" w:rsidP="003801AB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排名</w:t>
            </w:r>
          </w:p>
        </w:tc>
      </w:tr>
      <w:tr w:rsidR="003B29B9" w:rsidTr="007D2E13">
        <w:trPr>
          <w:trHeight w:val="312"/>
          <w:jc w:val="center"/>
        </w:trPr>
        <w:tc>
          <w:tcPr>
            <w:tcW w:w="2508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86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5" w:type="dxa"/>
            <w:vMerge/>
            <w:vAlign w:val="center"/>
          </w:tcPr>
          <w:p w:rsidR="003B29B9" w:rsidRDefault="003B29B9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  <w:tr w:rsidR="003B29B9" w:rsidTr="007D2E13">
        <w:trPr>
          <w:trHeight w:val="567"/>
          <w:jc w:val="center"/>
        </w:trPr>
        <w:tc>
          <w:tcPr>
            <w:tcW w:w="2508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1286" w:type="dxa"/>
            <w:vAlign w:val="center"/>
          </w:tcPr>
          <w:p w:rsidR="003B29B9" w:rsidRDefault="003B29B9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  <w:tc>
          <w:tcPr>
            <w:tcW w:w="1415" w:type="dxa"/>
            <w:vAlign w:val="center"/>
          </w:tcPr>
          <w:p w:rsidR="003B29B9" w:rsidRDefault="003B29B9">
            <w:pPr>
              <w:jc w:val="center"/>
              <w:rPr>
                <w:sz w:val="24"/>
              </w:rPr>
            </w:pPr>
          </w:p>
        </w:tc>
      </w:tr>
    </w:tbl>
    <w:p w:rsidR="0044208D" w:rsidRDefault="0044208D">
      <w:pPr>
        <w:jc w:val="center"/>
        <w:rPr>
          <w:rFonts w:eastAsia="黑体"/>
          <w:sz w:val="32"/>
          <w:szCs w:val="32"/>
        </w:rPr>
      </w:pPr>
    </w:p>
    <w:p w:rsidR="0044208D" w:rsidRPr="003B29B9" w:rsidRDefault="00713FFD" w:rsidP="00834F0A">
      <w:pPr>
        <w:jc w:val="left"/>
        <w:rPr>
          <w:rFonts w:eastAsia="黑体"/>
          <w:color w:val="FF0000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eastAsia="黑体" w:hint="eastAsia"/>
          <w:sz w:val="32"/>
          <w:szCs w:val="32"/>
        </w:rPr>
        <w:lastRenderedPageBreak/>
        <w:t>五、近</w:t>
      </w:r>
      <w:r w:rsidR="00567251">
        <w:rPr>
          <w:rFonts w:eastAsia="黑体" w:hint="eastAsia"/>
          <w:sz w:val="32"/>
          <w:szCs w:val="32"/>
        </w:rPr>
        <w:t>五</w:t>
      </w:r>
      <w:r>
        <w:rPr>
          <w:rFonts w:eastAsia="黑体" w:hint="eastAsia"/>
          <w:sz w:val="32"/>
          <w:szCs w:val="32"/>
        </w:rPr>
        <w:t>年主要代表</w:t>
      </w:r>
      <w:r w:rsidR="00C81831">
        <w:rPr>
          <w:rFonts w:eastAsia="黑体" w:hint="eastAsia"/>
          <w:sz w:val="32"/>
          <w:szCs w:val="32"/>
        </w:rPr>
        <w:t>性著作、</w:t>
      </w:r>
      <w:r>
        <w:rPr>
          <w:rFonts w:eastAsia="黑体" w:hint="eastAsia"/>
          <w:sz w:val="32"/>
          <w:szCs w:val="32"/>
        </w:rPr>
        <w:t>论文</w:t>
      </w:r>
    </w:p>
    <w:tbl>
      <w:tblPr>
        <w:tblW w:w="11160" w:type="dxa"/>
        <w:jc w:val="center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7"/>
        <w:gridCol w:w="2179"/>
        <w:gridCol w:w="1082"/>
        <w:gridCol w:w="1701"/>
        <w:gridCol w:w="992"/>
        <w:gridCol w:w="1417"/>
        <w:gridCol w:w="993"/>
        <w:gridCol w:w="1059"/>
      </w:tblGrid>
      <w:tr w:rsidR="000A6E9B" w:rsidRPr="003B29B9" w:rsidTr="000A6E9B">
        <w:trPr>
          <w:jc w:val="center"/>
        </w:trPr>
        <w:tc>
          <w:tcPr>
            <w:tcW w:w="1737" w:type="dxa"/>
            <w:vAlign w:val="center"/>
          </w:tcPr>
          <w:p w:rsidR="000A6E9B" w:rsidRPr="000A6E9B" w:rsidRDefault="00C81831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著作或</w:t>
            </w:r>
            <w:r w:rsidR="000A6E9B" w:rsidRPr="000A6E9B">
              <w:rPr>
                <w:rFonts w:ascii="仿宋_GB2312" w:eastAsia="仿宋_GB2312"/>
                <w:sz w:val="24"/>
              </w:rPr>
              <w:t>论文名称</w:t>
            </w:r>
          </w:p>
        </w:tc>
        <w:tc>
          <w:tcPr>
            <w:tcW w:w="2179" w:type="dxa"/>
            <w:vAlign w:val="center"/>
          </w:tcPr>
          <w:p w:rsidR="000A6E9B" w:rsidRPr="000A6E9B" w:rsidRDefault="00C81831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出版单位或</w:t>
            </w:r>
            <w:r w:rsidR="000A6E9B" w:rsidRPr="000A6E9B">
              <w:rPr>
                <w:rFonts w:ascii="仿宋_GB2312" w:eastAsia="仿宋_GB2312"/>
                <w:sz w:val="24"/>
              </w:rPr>
              <w:t>发表刊物名称</w:t>
            </w:r>
          </w:p>
        </w:tc>
        <w:tc>
          <w:tcPr>
            <w:tcW w:w="1082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期号、起止页码</w:t>
            </w:r>
          </w:p>
        </w:tc>
        <w:tc>
          <w:tcPr>
            <w:tcW w:w="1701" w:type="dxa"/>
            <w:vAlign w:val="center"/>
          </w:tcPr>
          <w:p w:rsidR="000A6E9B" w:rsidRPr="000A6E9B" w:rsidRDefault="000A6E9B" w:rsidP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所有</w:t>
            </w:r>
            <w:r w:rsidR="00C81831" w:rsidRPr="00C81831">
              <w:rPr>
                <w:rFonts w:ascii="仿宋_GB2312" w:eastAsia="仿宋_GB2312" w:hint="eastAsia"/>
                <w:sz w:val="24"/>
              </w:rPr>
              <w:t>著、</w:t>
            </w:r>
            <w:r w:rsidRPr="000A6E9B">
              <w:rPr>
                <w:rFonts w:ascii="仿宋_GB2312" w:eastAsia="仿宋_GB2312"/>
                <w:sz w:val="24"/>
              </w:rPr>
              <w:t>作者姓名</w:t>
            </w:r>
          </w:p>
        </w:tc>
        <w:tc>
          <w:tcPr>
            <w:tcW w:w="992" w:type="dxa"/>
            <w:vAlign w:val="center"/>
          </w:tcPr>
          <w:p w:rsidR="000A6E9B" w:rsidRPr="000A6E9B" w:rsidRDefault="00C81831">
            <w:pPr>
              <w:jc w:val="center"/>
              <w:rPr>
                <w:rFonts w:ascii="仿宋_GB2312" w:eastAsia="仿宋_GB2312"/>
                <w:sz w:val="24"/>
              </w:rPr>
            </w:pPr>
            <w:r w:rsidRPr="00C81831">
              <w:rPr>
                <w:rFonts w:ascii="仿宋_GB2312" w:eastAsia="仿宋_GB2312" w:hint="eastAsia"/>
                <w:sz w:val="24"/>
              </w:rPr>
              <w:t>出版或</w:t>
            </w:r>
            <w:r w:rsidR="000A6E9B" w:rsidRPr="000A6E9B">
              <w:rPr>
                <w:rFonts w:ascii="仿宋_GB2312" w:eastAsia="仿宋_GB2312"/>
                <w:sz w:val="24"/>
              </w:rPr>
              <w:t>发表年度</w:t>
            </w:r>
          </w:p>
        </w:tc>
        <w:tc>
          <w:tcPr>
            <w:tcW w:w="1417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是否被SCI、EI、SSCI、CSSCI收录</w:t>
            </w:r>
          </w:p>
        </w:tc>
        <w:tc>
          <w:tcPr>
            <w:tcW w:w="993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期刊影响因子</w:t>
            </w:r>
          </w:p>
        </w:tc>
        <w:tc>
          <w:tcPr>
            <w:tcW w:w="1059" w:type="dxa"/>
            <w:vAlign w:val="center"/>
          </w:tcPr>
          <w:p w:rsidR="000A6E9B" w:rsidRPr="000A6E9B" w:rsidRDefault="000A6E9B">
            <w:pPr>
              <w:jc w:val="center"/>
              <w:rPr>
                <w:rFonts w:ascii="仿宋_GB2312" w:eastAsia="仿宋_GB2312"/>
                <w:sz w:val="24"/>
              </w:rPr>
            </w:pPr>
            <w:r w:rsidRPr="000A6E9B">
              <w:rPr>
                <w:rFonts w:ascii="仿宋_GB2312" w:eastAsia="仿宋_GB2312"/>
                <w:sz w:val="24"/>
              </w:rPr>
              <w:t>他引次数SCI SSCI CSSCI</w:t>
            </w: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0A6E9B" w:rsidTr="000A6E9B">
        <w:trPr>
          <w:trHeight w:hRule="exact" w:val="510"/>
          <w:jc w:val="center"/>
        </w:trPr>
        <w:tc>
          <w:tcPr>
            <w:tcW w:w="173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217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8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701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2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17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993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059" w:type="dxa"/>
          </w:tcPr>
          <w:p w:rsidR="000A6E9B" w:rsidRDefault="000A6E9B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44208D" w:rsidRDefault="0044208D">
      <w:pPr>
        <w:jc w:val="center"/>
        <w:rPr>
          <w:rFonts w:eastAsia="黑体"/>
          <w:sz w:val="32"/>
          <w:szCs w:val="32"/>
        </w:rPr>
      </w:pPr>
    </w:p>
    <w:p w:rsidR="0044208D" w:rsidRDefault="00834F0A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713FFD">
        <w:rPr>
          <w:rFonts w:eastAsia="黑体" w:hint="eastAsia"/>
          <w:sz w:val="32"/>
          <w:szCs w:val="32"/>
        </w:rPr>
        <w:t>、近</w:t>
      </w:r>
      <w:r w:rsidR="00567251">
        <w:rPr>
          <w:rFonts w:eastAsia="黑体" w:hint="eastAsia"/>
          <w:sz w:val="32"/>
          <w:szCs w:val="32"/>
        </w:rPr>
        <w:t>五</w:t>
      </w:r>
      <w:r w:rsidR="00713FFD">
        <w:rPr>
          <w:rFonts w:eastAsia="黑体" w:hint="eastAsia"/>
          <w:sz w:val="32"/>
          <w:szCs w:val="32"/>
        </w:rPr>
        <w:t>年主要专利</w:t>
      </w:r>
      <w:r>
        <w:rPr>
          <w:rFonts w:eastAsia="黑体" w:hint="eastAsia"/>
          <w:sz w:val="32"/>
          <w:szCs w:val="32"/>
        </w:rPr>
        <w:t>情况</w:t>
      </w:r>
    </w:p>
    <w:tbl>
      <w:tblPr>
        <w:tblW w:w="8439" w:type="dxa"/>
        <w:jc w:val="center"/>
        <w:tblInd w:w="-3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72"/>
        <w:gridCol w:w="1560"/>
        <w:gridCol w:w="1842"/>
        <w:gridCol w:w="1467"/>
        <w:gridCol w:w="1398"/>
      </w:tblGrid>
      <w:tr w:rsidR="003B29B9" w:rsidTr="00834F0A">
        <w:trPr>
          <w:trHeight w:val="607"/>
          <w:jc w:val="center"/>
        </w:trPr>
        <w:tc>
          <w:tcPr>
            <w:tcW w:w="2172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专利名称</w:t>
            </w:r>
          </w:p>
        </w:tc>
        <w:tc>
          <w:tcPr>
            <w:tcW w:w="1560" w:type="dxa"/>
            <w:vAlign w:val="center"/>
          </w:tcPr>
          <w:p w:rsidR="003B29B9" w:rsidRDefault="003B29B9" w:rsidP="0017095F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专利号</w:t>
            </w:r>
          </w:p>
        </w:tc>
        <w:tc>
          <w:tcPr>
            <w:tcW w:w="1842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授权公告日</w:t>
            </w:r>
          </w:p>
        </w:tc>
        <w:tc>
          <w:tcPr>
            <w:tcW w:w="1467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398" w:type="dxa"/>
            <w:vAlign w:val="center"/>
          </w:tcPr>
          <w:p w:rsidR="003B29B9" w:rsidRDefault="003B29B9" w:rsidP="00B850D3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本人排序</w:t>
            </w: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  <w:tr w:rsidR="003B29B9" w:rsidTr="00834F0A">
        <w:trPr>
          <w:trHeight w:hRule="exact" w:val="510"/>
          <w:jc w:val="center"/>
        </w:trPr>
        <w:tc>
          <w:tcPr>
            <w:tcW w:w="217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560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842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467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  <w:tc>
          <w:tcPr>
            <w:tcW w:w="1398" w:type="dxa"/>
          </w:tcPr>
          <w:p w:rsidR="003B29B9" w:rsidRDefault="003B29B9">
            <w:pPr>
              <w:ind w:firstLine="640"/>
              <w:jc w:val="center"/>
              <w:rPr>
                <w:rFonts w:eastAsia="黑体"/>
                <w:sz w:val="32"/>
                <w:szCs w:val="32"/>
              </w:rPr>
            </w:pPr>
          </w:p>
        </w:tc>
      </w:tr>
    </w:tbl>
    <w:p w:rsidR="00834F0A" w:rsidRDefault="00834F0A" w:rsidP="00834F0A">
      <w:pPr>
        <w:widowControl/>
        <w:jc w:val="left"/>
        <w:rPr>
          <w:rFonts w:eastAsia="黑体"/>
          <w:sz w:val="32"/>
          <w:szCs w:val="32"/>
        </w:rPr>
      </w:pPr>
    </w:p>
    <w:p w:rsidR="0044208D" w:rsidRDefault="00834F0A" w:rsidP="00834F0A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七</w:t>
      </w:r>
      <w:r w:rsidR="00713FFD">
        <w:rPr>
          <w:rFonts w:eastAsia="黑体" w:hint="eastAsia"/>
          <w:sz w:val="32"/>
          <w:szCs w:val="32"/>
        </w:rPr>
        <w:t>、近</w:t>
      </w:r>
      <w:r w:rsidR="00567251">
        <w:rPr>
          <w:rFonts w:eastAsia="黑体" w:hint="eastAsia"/>
          <w:sz w:val="32"/>
          <w:szCs w:val="32"/>
        </w:rPr>
        <w:t>五</w:t>
      </w:r>
      <w:r w:rsidR="00713FFD">
        <w:rPr>
          <w:rFonts w:eastAsia="黑体" w:hint="eastAsia"/>
          <w:sz w:val="32"/>
          <w:szCs w:val="32"/>
        </w:rPr>
        <w:t>年主要国际国内学术会议任职及会议报告情况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44208D" w:rsidRDefault="00713FFD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会议报告指大会报告或特邀报告等。</w:t>
            </w: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34F0A" w:rsidRDefault="00834F0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34F0A" w:rsidRDefault="00834F0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834F0A" w:rsidRDefault="00834F0A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44208D" w:rsidRDefault="001168D2" w:rsidP="00834F0A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 w:rsidR="00834F0A">
        <w:rPr>
          <w:rFonts w:eastAsia="黑体" w:hint="eastAsia"/>
          <w:sz w:val="32"/>
          <w:szCs w:val="32"/>
        </w:rPr>
        <w:lastRenderedPageBreak/>
        <w:t>八</w:t>
      </w:r>
      <w:r w:rsidR="00713FFD">
        <w:rPr>
          <w:rFonts w:eastAsia="黑体" w:hint="eastAsia"/>
          <w:sz w:val="32"/>
          <w:szCs w:val="32"/>
        </w:rPr>
        <w:t>、近</w:t>
      </w:r>
      <w:r w:rsidR="00567251">
        <w:rPr>
          <w:rFonts w:eastAsia="黑体" w:hint="eastAsia"/>
          <w:sz w:val="32"/>
          <w:szCs w:val="32"/>
        </w:rPr>
        <w:t>五</w:t>
      </w:r>
      <w:r w:rsidR="00713FFD">
        <w:rPr>
          <w:rFonts w:eastAsia="黑体" w:hint="eastAsia"/>
          <w:sz w:val="32"/>
          <w:szCs w:val="32"/>
        </w:rPr>
        <w:t>年主要</w:t>
      </w:r>
      <w:r w:rsidR="003B29B9">
        <w:rPr>
          <w:rFonts w:eastAsia="黑体" w:hint="eastAsia"/>
          <w:sz w:val="32"/>
          <w:szCs w:val="32"/>
        </w:rPr>
        <w:t>教学、</w:t>
      </w:r>
      <w:r w:rsidR="00713FFD">
        <w:rPr>
          <w:rFonts w:eastAsia="黑体" w:hint="eastAsia"/>
          <w:sz w:val="32"/>
          <w:szCs w:val="32"/>
        </w:rPr>
        <w:t>人才培养情况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44208D" w:rsidRDefault="00713FFD">
            <w:pPr>
              <w:ind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申请人近</w:t>
            </w:r>
            <w:r w:rsidR="00567251">
              <w:rPr>
                <w:rFonts w:ascii="仿宋_GB2312" w:eastAsia="仿宋_GB2312" w:hint="eastAsia"/>
                <w:sz w:val="24"/>
              </w:rPr>
              <w:t>五</w:t>
            </w:r>
            <w:r>
              <w:rPr>
                <w:rFonts w:ascii="仿宋_GB2312" w:eastAsia="仿宋_GB2312" w:hint="eastAsia"/>
                <w:sz w:val="24"/>
              </w:rPr>
              <w:t>年授课情况、指导研究生情况、获国家级或省部级教学成果奖情况等。</w:t>
            </w: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ind w:firstLine="480"/>
              <w:rPr>
                <w:rFonts w:ascii="仿宋_GB2312" w:eastAsia="仿宋_GB2312"/>
                <w:sz w:val="24"/>
              </w:rPr>
            </w:pPr>
          </w:p>
        </w:tc>
      </w:tr>
    </w:tbl>
    <w:p w:rsidR="00647AB8" w:rsidRDefault="00647AB8">
      <w:pPr>
        <w:jc w:val="center"/>
        <w:rPr>
          <w:rFonts w:eastAsia="黑体"/>
          <w:sz w:val="32"/>
          <w:szCs w:val="32"/>
        </w:rPr>
      </w:pPr>
    </w:p>
    <w:p w:rsidR="0044208D" w:rsidRDefault="00834F0A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九</w:t>
      </w:r>
      <w:r w:rsidR="006A0B05">
        <w:rPr>
          <w:rFonts w:eastAsia="黑体" w:hint="eastAsia"/>
          <w:sz w:val="32"/>
          <w:szCs w:val="32"/>
        </w:rPr>
        <w:t>、</w:t>
      </w:r>
      <w:r w:rsidR="00713FFD">
        <w:rPr>
          <w:rFonts w:eastAsia="黑体" w:hint="eastAsia"/>
          <w:sz w:val="32"/>
          <w:szCs w:val="32"/>
        </w:rPr>
        <w:t>岗位工作思路及预期目标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000"/>
      </w:tblGrid>
      <w:tr w:rsidR="0044208D" w:rsidTr="001168D2">
        <w:trPr>
          <w:trHeight w:val="10836"/>
          <w:jc w:val="center"/>
        </w:trPr>
        <w:tc>
          <w:tcPr>
            <w:tcW w:w="9000" w:type="dxa"/>
          </w:tcPr>
          <w:p w:rsidR="0044208D" w:rsidRDefault="00713FF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lastRenderedPageBreak/>
              <w:t>拟开展的有关科学研究、学科建设、人才培养方面的</w:t>
            </w:r>
            <w:r w:rsidR="003B29B9">
              <w:rPr>
                <w:rFonts w:ascii="仿宋_GB2312" w:eastAsia="仿宋_GB2312" w:hint="eastAsia"/>
                <w:sz w:val="24"/>
                <w:szCs w:val="32"/>
              </w:rPr>
              <w:t>分年度</w:t>
            </w:r>
            <w:r>
              <w:rPr>
                <w:rFonts w:ascii="仿宋_GB2312" w:eastAsia="仿宋_GB2312" w:hint="eastAsia"/>
                <w:sz w:val="24"/>
                <w:szCs w:val="32"/>
              </w:rPr>
              <w:t>计划及</w:t>
            </w:r>
            <w:r w:rsidR="003B29B9">
              <w:rPr>
                <w:rFonts w:ascii="仿宋_GB2312" w:eastAsia="仿宋_GB2312" w:hint="eastAsia"/>
                <w:sz w:val="24"/>
                <w:szCs w:val="32"/>
              </w:rPr>
              <w:t>总体</w:t>
            </w:r>
            <w:r>
              <w:rPr>
                <w:rFonts w:ascii="仿宋_GB2312" w:eastAsia="仿宋_GB2312" w:hint="eastAsia"/>
                <w:sz w:val="24"/>
                <w:szCs w:val="32"/>
              </w:rPr>
              <w:t>预期目标等。</w:t>
            </w: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  <w:p w:rsidR="0044208D" w:rsidRDefault="0044208D">
            <w:pPr>
              <w:spacing w:line="400" w:lineRule="atLeast"/>
              <w:ind w:leftChars="26" w:left="55" w:rightChars="41" w:right="86"/>
              <w:rPr>
                <w:rFonts w:ascii="仿宋_GB2312" w:eastAsia="仿宋_GB2312"/>
                <w:sz w:val="24"/>
                <w:szCs w:val="32"/>
              </w:rPr>
            </w:pPr>
          </w:p>
        </w:tc>
      </w:tr>
    </w:tbl>
    <w:p w:rsidR="001168D2" w:rsidRDefault="001168D2"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 w:rsidR="0044208D" w:rsidRDefault="007839DC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lastRenderedPageBreak/>
        <w:t>十</w:t>
      </w:r>
      <w:r w:rsidR="00713FFD">
        <w:rPr>
          <w:rFonts w:eastAsia="黑体" w:hint="eastAsia"/>
          <w:sz w:val="32"/>
          <w:szCs w:val="32"/>
        </w:rPr>
        <w:t>、学</w:t>
      </w:r>
      <w:r w:rsidR="00F42483">
        <w:rPr>
          <w:rFonts w:eastAsia="黑体" w:hint="eastAsia"/>
          <w:sz w:val="32"/>
          <w:szCs w:val="32"/>
        </w:rPr>
        <w:t>院</w:t>
      </w:r>
      <w:r w:rsidR="00713FFD">
        <w:rPr>
          <w:rFonts w:eastAsia="黑体" w:hint="eastAsia"/>
          <w:sz w:val="32"/>
          <w:szCs w:val="32"/>
        </w:rPr>
        <w:t>支持配套</w:t>
      </w:r>
      <w:r w:rsidR="00514668">
        <w:rPr>
          <w:rFonts w:eastAsia="黑体" w:hint="eastAsia"/>
          <w:sz w:val="32"/>
          <w:szCs w:val="32"/>
        </w:rPr>
        <w:t>条件</w:t>
      </w:r>
    </w:p>
    <w:tbl>
      <w:tblPr>
        <w:tblW w:w="90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9000"/>
      </w:tblGrid>
      <w:tr w:rsidR="0044208D" w:rsidTr="00EA5E67">
        <w:trPr>
          <w:jc w:val="center"/>
        </w:trPr>
        <w:tc>
          <w:tcPr>
            <w:tcW w:w="9000" w:type="dxa"/>
          </w:tcPr>
          <w:p w:rsidR="0044208D" w:rsidRDefault="00713FFD">
            <w:pPr>
              <w:spacing w:line="40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F42483">
              <w:rPr>
                <w:rFonts w:ascii="仿宋_GB2312" w:eastAsia="仿宋_GB2312" w:hint="eastAsia"/>
                <w:sz w:val="24"/>
              </w:rPr>
              <w:t>院</w:t>
            </w:r>
            <w:r>
              <w:rPr>
                <w:rFonts w:ascii="仿宋_GB2312" w:eastAsia="仿宋_GB2312" w:hint="eastAsia"/>
                <w:sz w:val="24"/>
              </w:rPr>
              <w:t>现有基础、依托学科，场地提供、试验设备条件及其它支持配套</w:t>
            </w:r>
            <w:r w:rsidR="00514668">
              <w:rPr>
                <w:rFonts w:ascii="仿宋_GB2312" w:eastAsia="仿宋_GB2312" w:hint="eastAsia"/>
                <w:sz w:val="24"/>
              </w:rPr>
              <w:t>条件</w:t>
            </w:r>
            <w:r>
              <w:rPr>
                <w:rFonts w:ascii="仿宋_GB2312" w:eastAsia="仿宋_GB2312" w:hint="eastAsia"/>
                <w:sz w:val="24"/>
              </w:rPr>
              <w:t>等。</w:t>
            </w:r>
          </w:p>
          <w:p w:rsidR="0044208D" w:rsidRPr="00514668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CA35B2" w:rsidRDefault="00CA35B2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  <w:p w:rsidR="0044208D" w:rsidRDefault="0044208D">
            <w:pPr>
              <w:spacing w:line="400" w:lineRule="atLeast"/>
              <w:rPr>
                <w:rFonts w:ascii="仿宋_GB2312" w:eastAsia="仿宋_GB2312"/>
                <w:sz w:val="24"/>
              </w:rPr>
            </w:pPr>
          </w:p>
        </w:tc>
      </w:tr>
    </w:tbl>
    <w:p w:rsidR="0044208D" w:rsidRDefault="00713FFD" w:rsidP="00834F0A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十</w:t>
      </w:r>
      <w:r w:rsidR="00834F0A">
        <w:rPr>
          <w:rFonts w:eastAsia="黑体" w:hint="eastAsia"/>
          <w:sz w:val="32"/>
          <w:szCs w:val="32"/>
        </w:rPr>
        <w:t>一</w:t>
      </w:r>
      <w:r>
        <w:rPr>
          <w:rFonts w:eastAsia="黑体" w:hint="eastAsia"/>
          <w:sz w:val="32"/>
          <w:szCs w:val="32"/>
        </w:rPr>
        <w:t>、审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核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意</w:t>
      </w:r>
      <w:r>
        <w:rPr>
          <w:rFonts w:eastAsia="黑体" w:hint="eastAsia"/>
          <w:sz w:val="32"/>
          <w:szCs w:val="32"/>
        </w:rPr>
        <w:t xml:space="preserve"> </w:t>
      </w:r>
      <w:r>
        <w:rPr>
          <w:rFonts w:eastAsia="黑体" w:hint="eastAsia"/>
          <w:sz w:val="32"/>
          <w:szCs w:val="32"/>
        </w:rPr>
        <w:t>见</w:t>
      </w:r>
    </w:p>
    <w:tbl>
      <w:tblPr>
        <w:tblW w:w="8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69"/>
        <w:gridCol w:w="8100"/>
      </w:tblGrid>
      <w:tr w:rsidR="0044208D" w:rsidTr="00EA5E67">
        <w:trPr>
          <w:jc w:val="center"/>
        </w:trPr>
        <w:tc>
          <w:tcPr>
            <w:tcW w:w="869" w:type="dxa"/>
            <w:vAlign w:val="center"/>
          </w:tcPr>
          <w:p w:rsidR="0044208D" w:rsidRDefault="00713FFD"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推荐</w:t>
            </w:r>
          </w:p>
          <w:p w:rsidR="0044208D" w:rsidRDefault="00A6008C" w:rsidP="006A0B05"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</w:t>
            </w:r>
            <w:r w:rsidR="006A0B05">
              <w:rPr>
                <w:rFonts w:eastAsia="仿宋_GB2312" w:hint="eastAsia"/>
                <w:sz w:val="24"/>
              </w:rPr>
              <w:t>教授委员会（学术委员会）</w:t>
            </w:r>
            <w:r w:rsidR="00713FFD"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100" w:type="dxa"/>
          </w:tcPr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47AB8" w:rsidRDefault="00647AB8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47AB8" w:rsidRDefault="00647AB8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647AB8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</w:t>
            </w:r>
          </w:p>
          <w:p w:rsidR="006A0B05" w:rsidRDefault="006A0B05" w:rsidP="00647AB8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6A0B05" w:rsidRDefault="006A0B05" w:rsidP="00647AB8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6A0B05" w:rsidRDefault="006A0B05" w:rsidP="00647AB8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</w:p>
          <w:p w:rsidR="0044208D" w:rsidRDefault="006A0B05" w:rsidP="00647AB8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负责人（签章）</w:t>
            </w:r>
            <w:r w:rsidR="00647AB8">
              <w:rPr>
                <w:rFonts w:eastAsia="仿宋_GB2312" w:hint="eastAsia"/>
                <w:sz w:val="24"/>
              </w:rPr>
              <w:t xml:space="preserve">  </w:t>
            </w:r>
          </w:p>
          <w:p w:rsidR="0044208D" w:rsidRDefault="00647AB8">
            <w:pPr>
              <w:tabs>
                <w:tab w:val="left" w:pos="4856"/>
                <w:tab w:val="left" w:pos="5415"/>
              </w:tabs>
              <w:spacing w:line="26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44208D" w:rsidRDefault="00713FFD" w:rsidP="00647AB8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44208D" w:rsidRDefault="0044208D">
            <w:pPr>
              <w:tabs>
                <w:tab w:val="left" w:pos="5415"/>
              </w:tabs>
              <w:spacing w:line="260" w:lineRule="exact"/>
              <w:ind w:left="5592"/>
              <w:rPr>
                <w:rFonts w:eastAsia="仿宋_GB2312"/>
                <w:sz w:val="24"/>
              </w:rPr>
            </w:pPr>
          </w:p>
        </w:tc>
      </w:tr>
      <w:tr w:rsidR="006A0B05" w:rsidTr="00EA5E67">
        <w:trPr>
          <w:jc w:val="center"/>
        </w:trPr>
        <w:tc>
          <w:tcPr>
            <w:tcW w:w="869" w:type="dxa"/>
            <w:vAlign w:val="center"/>
          </w:tcPr>
          <w:p w:rsidR="006A0B05" w:rsidRDefault="006A0B05" w:rsidP="006A0B05"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推荐</w:t>
            </w:r>
          </w:p>
          <w:p w:rsidR="006A0B05" w:rsidRPr="00A6008C" w:rsidRDefault="006A0B05" w:rsidP="006A0B05"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学院党政联席会议意见</w:t>
            </w:r>
          </w:p>
        </w:tc>
        <w:tc>
          <w:tcPr>
            <w:tcW w:w="8100" w:type="dxa"/>
          </w:tcPr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A0B05" w:rsidRDefault="006A0B05" w:rsidP="006A0B05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院长（</w:t>
            </w:r>
            <w:r w:rsidR="00263C27">
              <w:rPr>
                <w:rFonts w:eastAsia="仿宋_GB2312" w:hint="eastAsia"/>
                <w:sz w:val="24"/>
              </w:rPr>
              <w:t>公章</w:t>
            </w:r>
            <w:r>
              <w:rPr>
                <w:rFonts w:eastAsia="仿宋_GB2312" w:hint="eastAsia"/>
                <w:sz w:val="24"/>
              </w:rPr>
              <w:t>）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6A0B05" w:rsidRDefault="006A0B05" w:rsidP="006A0B05">
            <w:pPr>
              <w:tabs>
                <w:tab w:val="left" w:pos="4856"/>
                <w:tab w:val="left" w:pos="5415"/>
              </w:tabs>
              <w:spacing w:line="260" w:lineRule="exact"/>
              <w:ind w:firstLineChars="1300" w:firstLine="31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6A0B05" w:rsidRDefault="006A0B05" w:rsidP="006A0B05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6A0B05" w:rsidRDefault="006A0B05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  <w:tr w:rsidR="0044208D" w:rsidTr="00EA5E67">
        <w:trPr>
          <w:jc w:val="center"/>
        </w:trPr>
        <w:tc>
          <w:tcPr>
            <w:tcW w:w="869" w:type="dxa"/>
            <w:vAlign w:val="center"/>
          </w:tcPr>
          <w:p w:rsidR="0044208D" w:rsidRDefault="00A6008C"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 w:rsidRPr="00A6008C">
              <w:rPr>
                <w:rFonts w:eastAsia="仿宋_GB2312" w:hint="eastAsia"/>
                <w:sz w:val="24"/>
              </w:rPr>
              <w:t>专家评审委员会</w:t>
            </w:r>
            <w:r>
              <w:rPr>
                <w:rFonts w:eastAsia="仿宋_GB2312" w:hint="eastAsia"/>
                <w:sz w:val="24"/>
              </w:rPr>
              <w:t>意见</w:t>
            </w:r>
          </w:p>
        </w:tc>
        <w:tc>
          <w:tcPr>
            <w:tcW w:w="8100" w:type="dxa"/>
          </w:tcPr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647AB8" w:rsidRDefault="00647AB8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  <w:p w:rsidR="0044208D" w:rsidRDefault="00713FFD" w:rsidP="00647AB8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专家组长签名：</w:t>
            </w:r>
          </w:p>
          <w:p w:rsidR="00647AB8" w:rsidRDefault="00647AB8" w:rsidP="00647AB8">
            <w:pPr>
              <w:widowControl/>
              <w:spacing w:line="260" w:lineRule="exact"/>
              <w:ind w:right="480" w:firstLineChars="1800" w:firstLine="4320"/>
              <w:rPr>
                <w:rFonts w:eastAsia="仿宋_GB2312"/>
                <w:sz w:val="24"/>
              </w:rPr>
            </w:pPr>
          </w:p>
          <w:p w:rsidR="00647AB8" w:rsidRDefault="00647AB8" w:rsidP="00647AB8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44208D" w:rsidRDefault="0044208D" w:rsidP="00647AB8">
            <w:pPr>
              <w:widowControl/>
              <w:spacing w:line="260" w:lineRule="exact"/>
              <w:ind w:firstLineChars="2250" w:firstLine="5400"/>
              <w:jc w:val="left"/>
              <w:rPr>
                <w:rFonts w:eastAsia="仿宋_GB2312"/>
                <w:sz w:val="24"/>
              </w:rPr>
            </w:pPr>
          </w:p>
        </w:tc>
      </w:tr>
      <w:tr w:rsidR="0044208D" w:rsidTr="00EA5E67">
        <w:trPr>
          <w:jc w:val="center"/>
        </w:trPr>
        <w:tc>
          <w:tcPr>
            <w:tcW w:w="869" w:type="dxa"/>
            <w:vAlign w:val="center"/>
          </w:tcPr>
          <w:p w:rsidR="0044208D" w:rsidRDefault="00A6008C">
            <w:pPr>
              <w:tabs>
                <w:tab w:val="left" w:pos="5415"/>
              </w:tabs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学校意见</w:t>
            </w:r>
          </w:p>
        </w:tc>
        <w:tc>
          <w:tcPr>
            <w:tcW w:w="8100" w:type="dxa"/>
          </w:tcPr>
          <w:p w:rsidR="0044208D" w:rsidRDefault="0044208D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44208D" w:rsidRDefault="0044208D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44208D" w:rsidRDefault="0044208D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44208D" w:rsidRDefault="0044208D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44208D" w:rsidRDefault="0044208D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44208D" w:rsidRDefault="0044208D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44208D" w:rsidRDefault="0044208D">
            <w:pPr>
              <w:spacing w:line="260" w:lineRule="exact"/>
              <w:rPr>
                <w:rFonts w:eastAsia="仿宋_GB2312"/>
                <w:sz w:val="24"/>
              </w:rPr>
            </w:pPr>
          </w:p>
          <w:p w:rsidR="00647AB8" w:rsidRDefault="00647AB8" w:rsidP="00647AB8">
            <w:pPr>
              <w:tabs>
                <w:tab w:val="left" w:pos="5415"/>
              </w:tabs>
              <w:spacing w:line="260" w:lineRule="exact"/>
              <w:ind w:firstLineChars="1800" w:firstLine="43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公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章</w:t>
            </w:r>
            <w:r>
              <w:rPr>
                <w:rFonts w:eastAsia="仿宋_GB2312" w:hint="eastAsia"/>
                <w:sz w:val="24"/>
              </w:rPr>
              <w:t xml:space="preserve">  </w:t>
            </w:r>
          </w:p>
          <w:p w:rsidR="00647AB8" w:rsidRDefault="00647AB8">
            <w:pPr>
              <w:spacing w:line="260" w:lineRule="exact"/>
              <w:ind w:left="4752"/>
              <w:rPr>
                <w:rFonts w:eastAsia="仿宋_GB2312"/>
                <w:sz w:val="24"/>
              </w:rPr>
            </w:pPr>
          </w:p>
          <w:p w:rsidR="00647AB8" w:rsidRDefault="00647AB8" w:rsidP="00647AB8">
            <w:pPr>
              <w:tabs>
                <w:tab w:val="left" w:pos="4856"/>
                <w:tab w:val="left" w:pos="5415"/>
              </w:tabs>
              <w:spacing w:line="260" w:lineRule="exact"/>
              <w:ind w:firstLineChars="2500" w:firstLine="60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日</w:t>
            </w:r>
          </w:p>
          <w:p w:rsidR="0044208D" w:rsidRDefault="0044208D">
            <w:pPr>
              <w:widowControl/>
              <w:spacing w:line="260" w:lineRule="exact"/>
              <w:jc w:val="left"/>
              <w:rPr>
                <w:rFonts w:eastAsia="仿宋_GB2312"/>
                <w:sz w:val="24"/>
              </w:rPr>
            </w:pPr>
          </w:p>
        </w:tc>
      </w:tr>
    </w:tbl>
    <w:p w:rsidR="00713FFD" w:rsidRDefault="00713FFD"/>
    <w:sectPr w:rsidR="00713FFD" w:rsidSect="0044208D">
      <w:footerReference w:type="even" r:id="rId8"/>
      <w:footerReference w:type="default" r:id="rId9"/>
      <w:pgSz w:w="11906" w:h="16838" w:code="9"/>
      <w:pgMar w:top="2098" w:right="1508" w:bottom="2098" w:left="1520" w:header="851" w:footer="1814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99" w:rsidRDefault="00525B99" w:rsidP="002F0A56">
      <w:pPr>
        <w:pStyle w:val="a6"/>
      </w:pPr>
      <w:r>
        <w:separator/>
      </w:r>
    </w:p>
  </w:endnote>
  <w:endnote w:type="continuationSeparator" w:id="1">
    <w:p w:rsidR="00525B99" w:rsidRDefault="00525B99" w:rsidP="002F0A56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8D" w:rsidRDefault="000D637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713FF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13FFD">
      <w:rPr>
        <w:rStyle w:val="a4"/>
        <w:noProof/>
      </w:rPr>
      <w:t>1</w:t>
    </w:r>
    <w:r>
      <w:rPr>
        <w:rStyle w:val="a4"/>
      </w:rPr>
      <w:fldChar w:fldCharType="end"/>
    </w:r>
  </w:p>
  <w:p w:rsidR="0044208D" w:rsidRDefault="0044208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08D" w:rsidRPr="000F1A28" w:rsidRDefault="000F1A28" w:rsidP="000F1A28">
    <w:pPr>
      <w:pStyle w:val="a3"/>
      <w:ind w:firstLineChars="50" w:firstLine="105"/>
      <w:jc w:val="center"/>
      <w:rPr>
        <w:sz w:val="21"/>
        <w:szCs w:val="21"/>
      </w:rPr>
    </w:pPr>
    <w:r>
      <w:rPr>
        <w:rFonts w:asciiTheme="majorHAnsi" w:hAnsiTheme="majorHAnsi" w:hint="eastAsia"/>
        <w:sz w:val="21"/>
        <w:szCs w:val="21"/>
        <w:lang w:val="zh-CN"/>
      </w:rPr>
      <w:t>-</w:t>
    </w:r>
    <w:r w:rsidRPr="000F1A28">
      <w:rPr>
        <w:rFonts w:asciiTheme="majorHAnsi" w:hAnsiTheme="majorHAnsi"/>
        <w:sz w:val="21"/>
        <w:szCs w:val="21"/>
        <w:lang w:val="zh-CN"/>
      </w:rPr>
      <w:t xml:space="preserve"> </w:t>
    </w:r>
    <w:r w:rsidR="000D6378" w:rsidRPr="000F1A28">
      <w:rPr>
        <w:sz w:val="21"/>
        <w:szCs w:val="21"/>
      </w:rPr>
      <w:fldChar w:fldCharType="begin"/>
    </w:r>
    <w:r w:rsidRPr="000F1A28">
      <w:rPr>
        <w:sz w:val="21"/>
        <w:szCs w:val="21"/>
      </w:rPr>
      <w:instrText xml:space="preserve"> PAGE    \* MERGEFORMAT </w:instrText>
    </w:r>
    <w:r w:rsidR="000D6378" w:rsidRPr="000F1A28">
      <w:rPr>
        <w:sz w:val="21"/>
        <w:szCs w:val="21"/>
      </w:rPr>
      <w:fldChar w:fldCharType="separate"/>
    </w:r>
    <w:r w:rsidR="00263C27" w:rsidRPr="00263C27">
      <w:rPr>
        <w:rFonts w:asciiTheme="majorHAnsi" w:hAnsiTheme="majorHAnsi"/>
        <w:noProof/>
        <w:sz w:val="21"/>
        <w:szCs w:val="21"/>
        <w:lang w:val="zh-CN"/>
      </w:rPr>
      <w:t>9</w:t>
    </w:r>
    <w:r w:rsidR="000D6378" w:rsidRPr="000F1A28"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99" w:rsidRDefault="00525B99" w:rsidP="002F0A56">
      <w:pPr>
        <w:pStyle w:val="a6"/>
      </w:pPr>
      <w:r>
        <w:separator/>
      </w:r>
    </w:p>
  </w:footnote>
  <w:footnote w:type="continuationSeparator" w:id="1">
    <w:p w:rsidR="00525B99" w:rsidRDefault="00525B99" w:rsidP="002F0A56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C5209"/>
    <w:multiLevelType w:val="hybridMultilevel"/>
    <w:tmpl w:val="B1768F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509D"/>
    <w:rsid w:val="00053ABE"/>
    <w:rsid w:val="000A6E9B"/>
    <w:rsid w:val="000D6378"/>
    <w:rsid w:val="000F1A28"/>
    <w:rsid w:val="001168D2"/>
    <w:rsid w:val="00134CE6"/>
    <w:rsid w:val="001473A9"/>
    <w:rsid w:val="0017095F"/>
    <w:rsid w:val="00180D21"/>
    <w:rsid w:val="00186355"/>
    <w:rsid w:val="001978F3"/>
    <w:rsid w:val="001F78C6"/>
    <w:rsid w:val="00245633"/>
    <w:rsid w:val="00263C27"/>
    <w:rsid w:val="002A2412"/>
    <w:rsid w:val="002F2635"/>
    <w:rsid w:val="003B29B9"/>
    <w:rsid w:val="003D5FE0"/>
    <w:rsid w:val="003E2AEB"/>
    <w:rsid w:val="0043509D"/>
    <w:rsid w:val="0044208D"/>
    <w:rsid w:val="00444F31"/>
    <w:rsid w:val="00470D8D"/>
    <w:rsid w:val="004C50A3"/>
    <w:rsid w:val="004C66F2"/>
    <w:rsid w:val="004F1D47"/>
    <w:rsid w:val="004F4FD2"/>
    <w:rsid w:val="00514668"/>
    <w:rsid w:val="00525B99"/>
    <w:rsid w:val="00541405"/>
    <w:rsid w:val="0055278F"/>
    <w:rsid w:val="00567251"/>
    <w:rsid w:val="0057572B"/>
    <w:rsid w:val="005B3802"/>
    <w:rsid w:val="005B4329"/>
    <w:rsid w:val="005C5E7D"/>
    <w:rsid w:val="00600BE2"/>
    <w:rsid w:val="00611B85"/>
    <w:rsid w:val="00647AB8"/>
    <w:rsid w:val="00697B96"/>
    <w:rsid w:val="006A0B05"/>
    <w:rsid w:val="006C0A91"/>
    <w:rsid w:val="006D4B6B"/>
    <w:rsid w:val="00713FFD"/>
    <w:rsid w:val="00724831"/>
    <w:rsid w:val="00777C6F"/>
    <w:rsid w:val="007839DC"/>
    <w:rsid w:val="007D2643"/>
    <w:rsid w:val="007D2E13"/>
    <w:rsid w:val="007D39C8"/>
    <w:rsid w:val="007F47D8"/>
    <w:rsid w:val="00834F0A"/>
    <w:rsid w:val="00862BDA"/>
    <w:rsid w:val="008D2263"/>
    <w:rsid w:val="00920C37"/>
    <w:rsid w:val="009F6069"/>
    <w:rsid w:val="00A35EFD"/>
    <w:rsid w:val="00A6008C"/>
    <w:rsid w:val="00AA2EDE"/>
    <w:rsid w:val="00AD330B"/>
    <w:rsid w:val="00AF4CD7"/>
    <w:rsid w:val="00B01CDD"/>
    <w:rsid w:val="00B24CBB"/>
    <w:rsid w:val="00B5114E"/>
    <w:rsid w:val="00B850D3"/>
    <w:rsid w:val="00BC4994"/>
    <w:rsid w:val="00BF23F2"/>
    <w:rsid w:val="00C04000"/>
    <w:rsid w:val="00C22140"/>
    <w:rsid w:val="00C53D25"/>
    <w:rsid w:val="00C7290E"/>
    <w:rsid w:val="00C81831"/>
    <w:rsid w:val="00CA35B2"/>
    <w:rsid w:val="00CA3CB4"/>
    <w:rsid w:val="00CE4A45"/>
    <w:rsid w:val="00D14887"/>
    <w:rsid w:val="00D7256D"/>
    <w:rsid w:val="00DF0498"/>
    <w:rsid w:val="00E11F42"/>
    <w:rsid w:val="00E25F77"/>
    <w:rsid w:val="00E34F27"/>
    <w:rsid w:val="00E747C7"/>
    <w:rsid w:val="00E856B1"/>
    <w:rsid w:val="00E866C6"/>
    <w:rsid w:val="00EA5E67"/>
    <w:rsid w:val="00F102B5"/>
    <w:rsid w:val="00F266AE"/>
    <w:rsid w:val="00F42483"/>
    <w:rsid w:val="00F51088"/>
    <w:rsid w:val="00F56064"/>
    <w:rsid w:val="00F8200D"/>
    <w:rsid w:val="00F942DA"/>
    <w:rsid w:val="00FD00E8"/>
    <w:rsid w:val="00FD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0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44208D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styleId="a4">
    <w:name w:val="page number"/>
    <w:basedOn w:val="a0"/>
    <w:semiHidden/>
    <w:rsid w:val="0044208D"/>
  </w:style>
  <w:style w:type="paragraph" w:styleId="a5">
    <w:name w:val="header"/>
    <w:basedOn w:val="a"/>
    <w:semiHidden/>
    <w:rsid w:val="00442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"/>
    <w:basedOn w:val="a"/>
    <w:semiHidden/>
    <w:rsid w:val="0044208D"/>
    <w:pPr>
      <w:jc w:val="center"/>
    </w:pPr>
    <w:rPr>
      <w:rFonts w:eastAsia="华文中宋"/>
      <w:b/>
      <w:bCs/>
      <w:sz w:val="32"/>
    </w:rPr>
  </w:style>
  <w:style w:type="paragraph" w:styleId="a7">
    <w:name w:val="Date"/>
    <w:basedOn w:val="a"/>
    <w:next w:val="a"/>
    <w:link w:val="Char"/>
    <w:rsid w:val="0043509D"/>
    <w:rPr>
      <w:rFonts w:ascii="仿宋_GB2312" w:eastAsia="仿宋_GB2312"/>
      <w:spacing w:val="-4"/>
      <w:sz w:val="32"/>
      <w:szCs w:val="20"/>
    </w:rPr>
  </w:style>
  <w:style w:type="character" w:customStyle="1" w:styleId="Char">
    <w:name w:val="日期 Char"/>
    <w:basedOn w:val="a0"/>
    <w:link w:val="a7"/>
    <w:rsid w:val="0043509D"/>
    <w:rPr>
      <w:rFonts w:ascii="仿宋_GB2312" w:eastAsia="仿宋_GB2312"/>
      <w:spacing w:val="-4"/>
      <w:kern w:val="2"/>
      <w:sz w:val="32"/>
    </w:rPr>
  </w:style>
  <w:style w:type="paragraph" w:styleId="a8">
    <w:name w:val="List Paragraph"/>
    <w:basedOn w:val="a"/>
    <w:uiPriority w:val="34"/>
    <w:qFormat/>
    <w:rsid w:val="00470D8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y.JW-ZHANGYING\Application%20Data\Microsoft\Templates\&#32852;&#21512;&#21457;&#25991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43E7C-9C3A-44C1-8F82-C0052A7E5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联合发文</Template>
  <TotalTime>223</TotalTime>
  <Pages>10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文 件</vt:lpstr>
    </vt:vector>
  </TitlesOfParts>
  <Company>ll</Company>
  <LinksUpToDate>false</LinksUpToDate>
  <CharactersWithSpaces>1556</CharactersWithSpaces>
  <SharedDoc>false</SharedDoc>
  <HLinks>
    <vt:vector size="6" baseType="variant">
      <vt:variant>
        <vt:i4>7602229</vt:i4>
      </vt:variant>
      <vt:variant>
        <vt:i4>0</vt:i4>
      </vt:variant>
      <vt:variant>
        <vt:i4>0</vt:i4>
      </vt:variant>
      <vt:variant>
        <vt:i4>5</vt:i4>
      </vt:variant>
      <vt:variant>
        <vt:lpwstr>http://www.moe.edu.cn/edoas/website18/info12846.htm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 件</dc:title>
  <dc:creator>陆未谷</dc:creator>
  <cp:lastModifiedBy>admin</cp:lastModifiedBy>
  <cp:revision>12</cp:revision>
  <cp:lastPrinted>2013-05-05T02:10:00Z</cp:lastPrinted>
  <dcterms:created xsi:type="dcterms:W3CDTF">2013-06-25T01:36:00Z</dcterms:created>
  <dcterms:modified xsi:type="dcterms:W3CDTF">2014-03-23T15:32:00Z</dcterms:modified>
</cp:coreProperties>
</file>