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414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附表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：湖北文理学院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2018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年专任教师岗位招聘计划</w:t>
      </w:r>
    </w:p>
    <w:tbl>
      <w:tblPr>
        <w:tblStyle w:val="3"/>
        <w:tblpPr w:leftFromText="180" w:rightFromText="180" w:vertAnchor="text" w:horzAnchor="page" w:tblpX="1397" w:tblpY="650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904"/>
        <w:gridCol w:w="3450"/>
        <w:gridCol w:w="630"/>
        <w:gridCol w:w="61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单位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一级学科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二级学科及学科方向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教授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博士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5"/>
                <w:szCs w:val="15"/>
              </w:rPr>
              <w:t>硕士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5"/>
                <w:szCs w:val="15"/>
              </w:rPr>
              <w:t>技术型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机械工程学院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机械工程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机械设计制造及其自动化、农机制造及其自动化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工业工程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工业工程、物流工程、管理信息系统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电子科学与技术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电路与系统，信号及信息处理，控制理论与控制工程，嵌入式控制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仪器科学与技术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控制科学与技术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汽车与交通学院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机械工程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车辆工程、电控单元设计、软件编程、结构优化、电机控制器、汽车轻量化、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NVH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、燃烧排放、汽车服务、电力电子、控制工程、自动化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仪器仪表、交通运输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</w:rPr>
              <w:t>电气工程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控制科学与工程</w:t>
            </w:r>
          </w:p>
        </w:tc>
        <w:tc>
          <w:tcPr>
            <w:tcW w:w="34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建筑工程学院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土木工程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道路与桥梁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结构工程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管理科学与工程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工程管理、工程造价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建筑学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建筑设计及理论、城乡规划与设计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计算机工程学院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计算机科学与技术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大数据、云计算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物联网技术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软件工程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软件技术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数学与统计学院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数学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基础数学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应用统计、数据分析与处理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物理与电子工程学院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电子科学技术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汽车电子、嵌入式系统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微电子学与固体电子学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通信工程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通信工程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材料科学与工程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材料物理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食品科学技术学院·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化学工程学院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化学工程与技术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化工设计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化学工程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材料科学与工程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材料化学、高分子化学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食品科学与工程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食品加工技术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食品生物技术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马克思主义学院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政法学院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马克思主义理论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马克思主义哲学、思想政治教育、中国近代史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文学与传媒学院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新闻与传播学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新闻学、传播学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网络传播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比较文学与世界文学、文艺学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语言学及应用语言学、语言文字学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经济管理学院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应用经济学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数理经济、区域经济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管理科学与工程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物流工程、物流管理、管理科学与工程、交通运输管理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工商管理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会计学、财务管理、金融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医学院</w:t>
            </w:r>
          </w:p>
        </w:tc>
        <w:tc>
          <w:tcPr>
            <w:tcW w:w="190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基础医学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生物化学与分子生物学、细胞生物学、医学化学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公共卫生、流行病与卫生统计学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生理学、病理生理学、药理学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ind w:firstLine="1200" w:firstLineChars="800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临床检验诊断学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基础医学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病理学、人体解剖、组织胚胎学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临床护理、护理教育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3"/>
                <w:szCs w:val="13"/>
              </w:rPr>
            </w:pPr>
            <w:r>
              <w:rPr>
                <w:rFonts w:ascii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left="31680" w:hanging="3" w:hangingChars="2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外国语学院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外国语言文学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英美文学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美术学院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widowControl/>
              <w:ind w:firstLine="450" w:firstLineChars="300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艺术学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艺术学理论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环境设计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音乐与舞蹈学院</w:t>
            </w:r>
          </w:p>
        </w:tc>
        <w:tc>
          <w:tcPr>
            <w:tcW w:w="190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音乐舞蹈学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中国古典舞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民族舞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舞蹈编导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流行（通俗）演唱与教学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民乐演奏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音乐学理论（史学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美学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民族音乐学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音乐人类学）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教育学院</w:t>
            </w:r>
          </w:p>
        </w:tc>
        <w:tc>
          <w:tcPr>
            <w:tcW w:w="190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教育学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教育学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学前教育学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hint="eastAsia" w:ascii="宋体"/>
                <w:kern w:val="0"/>
                <w:sz w:val="15"/>
                <w:szCs w:val="15"/>
              </w:rPr>
              <w:t>教育学</w:t>
            </w:r>
          </w:p>
        </w:tc>
        <w:tc>
          <w:tcPr>
            <w:tcW w:w="345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教育技术学（计算机及数字媒体技术）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体育人文社会学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体育人文、体育教育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体育舞蹈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34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体育教育（足球方向）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资源环境与旅游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地理学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人文地理学，地图学与地理信息工程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测绘科学与技术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地图制图学与地理信息工程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工商管理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旅游管理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历史学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中国古代史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/>
                <w:kern w:val="0"/>
                <w:sz w:val="15"/>
                <w:szCs w:val="15"/>
                <w:lang w:val="en-US" w:eastAsia="zh-CN"/>
              </w:rPr>
              <w:t>创新创业教育学院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管理学/应用经济学/法学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企业管理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创新管理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创业法律、知识产权*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535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76</w:t>
            </w:r>
          </w:p>
        </w:tc>
        <w:tc>
          <w:tcPr>
            <w:tcW w:w="615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ind w:left="57"/>
              <w:jc w:val="center"/>
              <w:rPr>
                <w:rFonts w:ascii="宋体"/>
                <w:kern w:val="0"/>
                <w:sz w:val="15"/>
                <w:szCs w:val="15"/>
              </w:rPr>
            </w:pPr>
            <w:r>
              <w:rPr>
                <w:rFonts w:ascii="宋体"/>
                <w:kern w:val="0"/>
                <w:sz w:val="15"/>
                <w:szCs w:val="15"/>
              </w:rPr>
              <w:t>10</w:t>
            </w:r>
          </w:p>
        </w:tc>
      </w:tr>
    </w:tbl>
    <w:p>
      <w:pPr>
        <w:widowControl/>
        <w:ind w:right="-414"/>
        <w:jc w:val="left"/>
      </w:pPr>
      <w:r>
        <w:rPr>
          <w:rFonts w:hint="eastAsia" w:ascii="宋体" w:cs="宋体"/>
          <w:b/>
          <w:bCs/>
          <w:kern w:val="0"/>
          <w:sz w:val="15"/>
          <w:szCs w:val="15"/>
        </w:rPr>
        <w:t>（备注：</w:t>
      </w:r>
      <w:r>
        <w:rPr>
          <w:rFonts w:hint="eastAsia" w:ascii="宋体" w:hAnsi="宋体" w:cs="宋体"/>
          <w:kern w:val="0"/>
          <w:sz w:val="15"/>
          <w:szCs w:val="15"/>
        </w:rPr>
        <w:t>标</w:t>
      </w:r>
      <w:r>
        <w:rPr>
          <w:rFonts w:ascii="宋体" w:hAnsi="宋体" w:cs="宋体"/>
          <w:kern w:val="0"/>
          <w:sz w:val="15"/>
          <w:szCs w:val="15"/>
        </w:rPr>
        <w:t>*</w:t>
      </w:r>
      <w:r>
        <w:rPr>
          <w:rFonts w:hint="eastAsia" w:ascii="宋体" w:hAnsi="宋体" w:cs="宋体"/>
          <w:kern w:val="0"/>
          <w:sz w:val="15"/>
          <w:szCs w:val="15"/>
        </w:rPr>
        <w:t>号为我校博士计划中紧缺学科</w:t>
      </w:r>
      <w:r>
        <w:rPr>
          <w:rFonts w:hint="eastAsia" w:ascii="宋体" w:cs="宋体"/>
          <w:b/>
          <w:bCs/>
          <w:kern w:val="0"/>
          <w:sz w:val="15"/>
          <w:szCs w:val="15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573037D"/>
    <w:rsid w:val="00810A00"/>
    <w:rsid w:val="00817D1A"/>
    <w:rsid w:val="008E0D30"/>
    <w:rsid w:val="009617F2"/>
    <w:rsid w:val="00CF0CE4"/>
    <w:rsid w:val="00D131C3"/>
    <w:rsid w:val="00D72ECE"/>
    <w:rsid w:val="00E24819"/>
    <w:rsid w:val="00E34B93"/>
    <w:rsid w:val="00F32A8F"/>
    <w:rsid w:val="0CC902D8"/>
    <w:rsid w:val="11385E26"/>
    <w:rsid w:val="1C05005F"/>
    <w:rsid w:val="1D1B4AC6"/>
    <w:rsid w:val="20F523B3"/>
    <w:rsid w:val="21323197"/>
    <w:rsid w:val="3DCB01AC"/>
    <w:rsid w:val="4548297A"/>
    <w:rsid w:val="55793D3A"/>
    <w:rsid w:val="6573037D"/>
    <w:rsid w:val="7AB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226</Words>
  <Characters>1294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2017-12-29T06:16:00Z</dcterms:created>
  <dc:creator>hengwlee</dc:creator>
  <cp:lastModifiedBy>hengwlee</cp:lastModifiedBy>
  <cp:lastPrinted>2017-12-07T07:43:00Z</cp:lastPrinted>
  <dcterms:modified xsi:type="dcterms:W3CDTF">2018-01-04T03:39:53Z</dcterms:modified>
  <dc:title>附表1：湖北文理学院2018年专任教师岗位招聘计划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